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horzAnchor="margin" w:tblpY="6"/>
        <w:tblW w:w="0" w:type="auto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  <w:gridCol w:w="9070"/>
      </w:tblGrid>
      <w:tr w:rsidR="0024232E" w:rsidRPr="00AD1C5B" w14:paraId="61696EBD" w14:textId="77777777" w:rsidTr="0024232E">
        <w:trPr>
          <w:trHeight w:val="227"/>
        </w:trPr>
        <w:tc>
          <w:tcPr>
            <w:tcW w:w="9070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14:paraId="4CA41503" w14:textId="77777777" w:rsidR="0024232E" w:rsidRPr="00AD1C5B" w:rsidRDefault="0024232E" w:rsidP="008B1762">
            <w:pPr>
              <w:rPr>
                <w:rFonts w:ascii="Calibri" w:hAnsi="Calibri" w:cs="Calibri"/>
                <w:b/>
                <w:bCs/>
                <w:color w:val="73767D"/>
                <w:sz w:val="20"/>
                <w:szCs w:val="20"/>
              </w:rPr>
            </w:pPr>
            <w:r w:rsidRPr="00AD1C5B">
              <w:rPr>
                <w:rFonts w:ascii="Calibri" w:hAnsi="Calibri" w:cs="Calibri"/>
                <w:sz w:val="20"/>
                <w:szCs w:val="20"/>
              </w:rPr>
              <w:t>Identifikace veřejné zakázky</w:t>
            </w:r>
          </w:p>
        </w:tc>
        <w:tc>
          <w:tcPr>
            <w:tcW w:w="9070" w:type="dxa"/>
            <w:tcBorders>
              <w:bottom w:val="single" w:sz="6" w:space="0" w:color="73767D"/>
            </w:tcBorders>
          </w:tcPr>
          <w:p w14:paraId="4DC6DF18" w14:textId="77777777" w:rsidR="0024232E" w:rsidRPr="00AD1C5B" w:rsidRDefault="0024232E" w:rsidP="008B17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232E" w:rsidRPr="00AD1C5B" w14:paraId="782DE5C6" w14:textId="77777777" w:rsidTr="0024232E">
        <w:trPr>
          <w:trHeight w:val="340"/>
        </w:trPr>
        <w:tc>
          <w:tcPr>
            <w:tcW w:w="9070" w:type="dxa"/>
            <w:tcBorders>
              <w:top w:val="single" w:sz="6" w:space="0" w:color="73767D"/>
              <w:bottom w:val="nil"/>
            </w:tcBorders>
            <w:tcMar>
              <w:top w:w="57" w:type="dxa"/>
              <w:bottom w:w="57" w:type="dxa"/>
            </w:tcMar>
          </w:tcPr>
          <w:p w14:paraId="24CA2C64" w14:textId="77777777" w:rsidR="0024232E" w:rsidRPr="00AD1C5B" w:rsidRDefault="0024232E" w:rsidP="00FF05AB">
            <w:pPr>
              <w:spacing w:after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7B15C919" w14:textId="53F1F916" w:rsidR="0024232E" w:rsidRPr="00AD1C5B" w:rsidRDefault="0024232E" w:rsidP="006B00B9">
            <w:pPr>
              <w:spacing w:after="24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AD1C5B">
              <w:rPr>
                <w:rFonts w:ascii="Calibri" w:hAnsi="Calibri" w:cs="Calibri"/>
                <w:b/>
                <w:sz w:val="28"/>
                <w:szCs w:val="28"/>
              </w:rPr>
              <w:t>„</w:t>
            </w:r>
            <w:r w:rsidR="00866296" w:rsidRPr="00866296">
              <w:rPr>
                <w:rFonts w:ascii="Calibri" w:hAnsi="Calibri" w:cs="Calibri"/>
                <w:b/>
                <w:sz w:val="28"/>
                <w:szCs w:val="28"/>
              </w:rPr>
              <w:t>Dodávka stroje – Sklízecí mlátička</w:t>
            </w:r>
            <w:r w:rsidRPr="00AD1C5B">
              <w:rPr>
                <w:rFonts w:ascii="Calibri" w:hAnsi="Calibri" w:cs="Calibri"/>
                <w:b/>
                <w:sz w:val="28"/>
                <w:szCs w:val="28"/>
              </w:rPr>
              <w:t>“</w:t>
            </w:r>
          </w:p>
          <w:p w14:paraId="0DD0BCF2" w14:textId="77777777" w:rsidR="0024232E" w:rsidRPr="00AD1C5B" w:rsidRDefault="0024232E" w:rsidP="00E84C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70" w:type="dxa"/>
            <w:tcBorders>
              <w:top w:val="single" w:sz="6" w:space="0" w:color="73767D"/>
              <w:bottom w:val="nil"/>
            </w:tcBorders>
          </w:tcPr>
          <w:p w14:paraId="1BED42F1" w14:textId="77777777" w:rsidR="0024232E" w:rsidRPr="00AD1C5B" w:rsidRDefault="0024232E" w:rsidP="00FF05AB">
            <w:pPr>
              <w:spacing w:after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14:paraId="13D4CF0C" w14:textId="77777777" w:rsidR="00F0677A" w:rsidRPr="00AD1C5B" w:rsidRDefault="00F0677A" w:rsidP="001137C9">
      <w:pPr>
        <w:rPr>
          <w:rFonts w:asciiTheme="minorHAnsi" w:hAnsiTheme="minorHAnsi" w:cstheme="minorHAnsi"/>
          <w:color w:val="000000"/>
          <w:sz w:val="2"/>
          <w:szCs w:val="20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6"/>
        <w:gridCol w:w="5155"/>
        <w:gridCol w:w="259"/>
      </w:tblGrid>
      <w:tr w:rsidR="00B9440E" w:rsidRPr="00AD1C5B" w14:paraId="39E362FF" w14:textId="77777777" w:rsidTr="001137C9">
        <w:trPr>
          <w:gridAfter w:val="1"/>
          <w:wAfter w:w="143" w:type="pct"/>
          <w:trHeight w:val="241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617CB69" w14:textId="77777777" w:rsidR="00B9440E" w:rsidRPr="00AD1C5B" w:rsidRDefault="00B9440E" w:rsidP="001137C9">
            <w:pPr>
              <w:rPr>
                <w:rFonts w:asciiTheme="minorHAnsi" w:hAnsiTheme="minorHAnsi" w:cstheme="minorHAnsi"/>
                <w:b/>
                <w:bCs/>
                <w:color w:val="73767D"/>
                <w:sz w:val="20"/>
                <w:szCs w:val="20"/>
              </w:rPr>
            </w:pPr>
            <w:r w:rsidRPr="00AD1C5B">
              <w:rPr>
                <w:rFonts w:asciiTheme="minorHAnsi" w:hAnsiTheme="minorHAnsi" w:cstheme="minorHAnsi"/>
                <w:sz w:val="20"/>
                <w:szCs w:val="20"/>
              </w:rPr>
              <w:t>Identifikační údaje zadavatele</w:t>
            </w:r>
          </w:p>
        </w:tc>
      </w:tr>
      <w:tr w:rsidR="006B00B9" w:rsidRPr="00AD1C5B" w14:paraId="56755A70" w14:textId="77777777" w:rsidTr="007A5040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359A108" w14:textId="77777777" w:rsidR="006B00B9" w:rsidRPr="00AD1C5B" w:rsidRDefault="006B00B9" w:rsidP="006B00B9">
            <w:pPr>
              <w:rPr>
                <w:rFonts w:asciiTheme="minorHAnsi" w:hAnsiTheme="minorHAnsi" w:cstheme="minorHAnsi"/>
                <w:color w:val="73767D"/>
                <w:sz w:val="20"/>
                <w:szCs w:val="20"/>
              </w:rPr>
            </w:pPr>
            <w:r w:rsidRPr="00AD1C5B">
              <w:rPr>
                <w:rFonts w:asciiTheme="minorHAnsi" w:hAnsiTheme="minorHAnsi" w:cstheme="minorHAnsi"/>
                <w:bCs/>
                <w:color w:val="73767D"/>
                <w:sz w:val="20"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</w:tcPr>
          <w:p w14:paraId="0083AC4B" w14:textId="68980EFB" w:rsidR="006B00B9" w:rsidRPr="006B00B9" w:rsidRDefault="006B00B9" w:rsidP="006B00B9">
            <w:pPr>
              <w:ind w:left="47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B00B9">
              <w:rPr>
                <w:rFonts w:asciiTheme="minorHAnsi" w:hAnsiTheme="minorHAnsi" w:cstheme="minorHAnsi"/>
                <w:sz w:val="22"/>
                <w:szCs w:val="22"/>
              </w:rPr>
              <w:t>Zemědělská akademie a Gymnázium Hořice – střední škola a vyšší odborná škola, příspěvková organizace</w:t>
            </w:r>
          </w:p>
        </w:tc>
      </w:tr>
      <w:tr w:rsidR="006B00B9" w:rsidRPr="00AD1C5B" w14:paraId="68DF3E19" w14:textId="77777777" w:rsidTr="001137C9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F1B666F" w14:textId="77777777" w:rsidR="006B00B9" w:rsidRPr="00AD1C5B" w:rsidRDefault="006B00B9" w:rsidP="006B00B9">
            <w:pPr>
              <w:rPr>
                <w:rFonts w:asciiTheme="minorHAnsi" w:hAnsiTheme="minorHAnsi" w:cstheme="minorHAnsi"/>
                <w:color w:val="73767D"/>
                <w:sz w:val="20"/>
                <w:szCs w:val="20"/>
              </w:rPr>
            </w:pPr>
            <w:r w:rsidRPr="00AD1C5B">
              <w:rPr>
                <w:rFonts w:asciiTheme="minorHAnsi" w:hAnsiTheme="minorHAnsi" w:cstheme="minorHAnsi"/>
                <w:bCs/>
                <w:color w:val="73767D"/>
                <w:sz w:val="20"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09359D46" w14:textId="4F1EE155" w:rsidR="006B00B9" w:rsidRPr="006B00B9" w:rsidRDefault="006B00B9" w:rsidP="006B00B9">
            <w:pPr>
              <w:ind w:left="47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6B00B9">
              <w:rPr>
                <w:rFonts w:asciiTheme="minorHAnsi" w:hAnsiTheme="minorHAnsi" w:cstheme="minorHAnsi"/>
                <w:sz w:val="22"/>
                <w:szCs w:val="22"/>
              </w:rPr>
              <w:t>066 68 364</w:t>
            </w:r>
          </w:p>
        </w:tc>
      </w:tr>
      <w:tr w:rsidR="006B00B9" w:rsidRPr="00AD1C5B" w14:paraId="1AB0287D" w14:textId="77777777" w:rsidTr="001137C9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75E43B6" w14:textId="77777777" w:rsidR="006B00B9" w:rsidRPr="00AD1C5B" w:rsidRDefault="006B00B9" w:rsidP="006B00B9">
            <w:pPr>
              <w:rPr>
                <w:rFonts w:asciiTheme="minorHAnsi" w:hAnsiTheme="minorHAnsi" w:cstheme="minorHAnsi"/>
                <w:color w:val="73767D"/>
                <w:sz w:val="20"/>
                <w:szCs w:val="20"/>
              </w:rPr>
            </w:pPr>
            <w:r w:rsidRPr="00AD1C5B">
              <w:rPr>
                <w:rFonts w:asciiTheme="minorHAnsi" w:hAnsiTheme="minorHAnsi" w:cstheme="minorHAnsi"/>
                <w:bCs/>
                <w:color w:val="73767D"/>
                <w:sz w:val="20"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565875E8" w14:textId="0AA3450E" w:rsidR="006B00B9" w:rsidRPr="006B00B9" w:rsidRDefault="006B00B9" w:rsidP="006B00B9">
            <w:pPr>
              <w:ind w:left="47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6B00B9">
              <w:rPr>
                <w:rFonts w:asciiTheme="minorHAnsi" w:hAnsiTheme="minorHAnsi" w:cstheme="minorHAnsi"/>
                <w:sz w:val="22"/>
                <w:szCs w:val="22"/>
              </w:rPr>
              <w:t>Riegrova 1403, 508 01 Hořice</w:t>
            </w:r>
          </w:p>
        </w:tc>
      </w:tr>
    </w:tbl>
    <w:p w14:paraId="730E09C4" w14:textId="77777777" w:rsidR="004F14F4" w:rsidRPr="00AD1C5B" w:rsidRDefault="004F14F4">
      <w:pPr>
        <w:rPr>
          <w:rFonts w:asciiTheme="minorHAnsi" w:hAnsiTheme="minorHAnsi" w:cstheme="minorHAnsi"/>
          <w:sz w:val="2"/>
          <w:szCs w:val="20"/>
        </w:rPr>
      </w:pPr>
    </w:p>
    <w:tbl>
      <w:tblPr>
        <w:tblpPr w:leftFromText="141" w:rightFromText="141" w:vertAnchor="text" w:horzAnchor="margin" w:tblpXSpec="center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1132CC" w:rsidRPr="00AD1C5B" w14:paraId="2ABE38B4" w14:textId="77777777" w:rsidTr="00F87E1F">
        <w:trPr>
          <w:trHeight w:val="227"/>
        </w:trPr>
        <w:tc>
          <w:tcPr>
            <w:tcW w:w="9000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14:paraId="7C99938B" w14:textId="77777777" w:rsidR="001132CC" w:rsidRPr="00AD1C5B" w:rsidRDefault="001132CC" w:rsidP="00C76D83">
            <w:pPr>
              <w:rPr>
                <w:rFonts w:asciiTheme="minorHAnsi" w:hAnsiTheme="minorHAnsi" w:cstheme="minorHAnsi"/>
                <w:b/>
                <w:color w:val="73767D"/>
                <w:sz w:val="20"/>
                <w:szCs w:val="20"/>
              </w:rPr>
            </w:pPr>
            <w:r w:rsidRPr="00AD1C5B">
              <w:rPr>
                <w:rFonts w:asciiTheme="minorHAnsi" w:hAnsiTheme="minorHAnsi" w:cstheme="minorHAnsi"/>
                <w:sz w:val="20"/>
                <w:szCs w:val="20"/>
              </w:rPr>
              <w:t xml:space="preserve">Identifikační údaje </w:t>
            </w:r>
            <w:r w:rsidR="00C76D83" w:rsidRPr="00AD1C5B">
              <w:rPr>
                <w:rFonts w:asciiTheme="minorHAnsi" w:hAnsiTheme="minorHAnsi" w:cstheme="minorHAnsi"/>
                <w:sz w:val="20"/>
                <w:szCs w:val="20"/>
              </w:rPr>
              <w:t>dodavatele</w:t>
            </w:r>
          </w:p>
        </w:tc>
      </w:tr>
      <w:tr w:rsidR="001132CC" w:rsidRPr="00AD1C5B" w14:paraId="4D6B1FE0" w14:textId="77777777" w:rsidTr="00F87E1F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14:paraId="5E9218F2" w14:textId="77777777" w:rsidR="001132CC" w:rsidRPr="00AD1C5B" w:rsidRDefault="001132CC" w:rsidP="001137C9">
            <w:pPr>
              <w:rPr>
                <w:rFonts w:asciiTheme="minorHAnsi" w:hAnsiTheme="minorHAnsi" w:cstheme="minorHAnsi"/>
                <w:color w:val="73767D"/>
                <w:sz w:val="20"/>
                <w:szCs w:val="20"/>
              </w:rPr>
            </w:pPr>
            <w:r w:rsidRPr="00AD1C5B">
              <w:rPr>
                <w:rFonts w:asciiTheme="minorHAnsi" w:hAnsiTheme="minorHAnsi" w:cstheme="minorHAnsi"/>
                <w:color w:val="73767D"/>
                <w:sz w:val="20"/>
                <w:szCs w:val="20"/>
              </w:rPr>
              <w:t>Obchodní firma</w:t>
            </w:r>
            <w:r w:rsidR="004F14F4" w:rsidRPr="00AD1C5B">
              <w:rPr>
                <w:rFonts w:asciiTheme="minorHAnsi" w:hAnsiTheme="minorHAnsi" w:cstheme="minorHAnsi"/>
                <w:color w:val="73767D"/>
                <w:sz w:val="20"/>
                <w:szCs w:val="20"/>
              </w:rPr>
              <w:t>/název</w:t>
            </w:r>
            <w:r w:rsidR="00970D26" w:rsidRPr="00AD1C5B">
              <w:rPr>
                <w:rFonts w:asciiTheme="minorHAnsi" w:hAnsiTheme="minorHAnsi" w:cstheme="minorHAnsi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14:paraId="25D3E7AA" w14:textId="77777777" w:rsidR="001132CC" w:rsidRPr="00AD1C5B" w:rsidRDefault="00B22276" w:rsidP="00C76D83">
            <w:pPr>
              <w:rPr>
                <w:rFonts w:asciiTheme="minorHAnsi" w:hAnsiTheme="minorHAnsi" w:cstheme="minorHAnsi"/>
                <w:b/>
                <w:color w:val="5F5F5F"/>
                <w:sz w:val="20"/>
                <w:szCs w:val="20"/>
              </w:rPr>
            </w:pPr>
            <w:r w:rsidRPr="00AD1C5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(doplní </w:t>
            </w:r>
            <w:r w:rsidR="00C76D83" w:rsidRPr="00AD1C5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dodavatel</w:t>
            </w:r>
            <w:r w:rsidRPr="00AD1C5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1132CC" w:rsidRPr="00AD1C5B" w14:paraId="1E0F8975" w14:textId="77777777" w:rsidTr="00F87E1F">
        <w:trPr>
          <w:cantSplit/>
          <w:trHeight w:val="227"/>
        </w:trPr>
        <w:tc>
          <w:tcPr>
            <w:tcW w:w="3686" w:type="dxa"/>
          </w:tcPr>
          <w:p w14:paraId="21B2BA48" w14:textId="77777777" w:rsidR="001132CC" w:rsidRPr="00AD1C5B" w:rsidRDefault="00725EEF" w:rsidP="00B22276">
            <w:pPr>
              <w:rPr>
                <w:rFonts w:asciiTheme="minorHAnsi" w:hAnsiTheme="minorHAnsi" w:cstheme="minorHAnsi"/>
                <w:color w:val="73767D"/>
                <w:sz w:val="20"/>
                <w:szCs w:val="20"/>
              </w:rPr>
            </w:pPr>
            <w:r w:rsidRPr="00AD1C5B">
              <w:rPr>
                <w:rFonts w:asciiTheme="minorHAnsi" w:hAnsiTheme="minorHAnsi" w:cstheme="minorHAnsi"/>
                <w:color w:val="73767D"/>
                <w:sz w:val="20"/>
                <w:szCs w:val="20"/>
              </w:rPr>
              <w:t>Sídlo</w:t>
            </w:r>
            <w:r w:rsidRPr="00AD1C5B">
              <w:rPr>
                <w:rFonts w:asciiTheme="minorHAnsi" w:hAnsiTheme="minorHAnsi" w:cstheme="minorHAnsi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14:paraId="60A110D4" w14:textId="77777777" w:rsidR="001132CC" w:rsidRPr="00AD1C5B" w:rsidRDefault="00B22276" w:rsidP="00C76D83">
            <w:pPr>
              <w:rPr>
                <w:rFonts w:asciiTheme="minorHAnsi" w:hAnsiTheme="minorHAnsi" w:cstheme="minorHAnsi"/>
                <w:color w:val="5F5F5F"/>
                <w:sz w:val="20"/>
                <w:szCs w:val="20"/>
              </w:rPr>
            </w:pPr>
            <w:r w:rsidRPr="00AD1C5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(doplní </w:t>
            </w:r>
            <w:r w:rsidR="00C76D83" w:rsidRPr="00AD1C5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dodavatel</w:t>
            </w:r>
            <w:r w:rsidRPr="00AD1C5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)</w:t>
            </w:r>
          </w:p>
        </w:tc>
      </w:tr>
      <w:tr w:rsidR="00725EEF" w:rsidRPr="00AD1C5B" w14:paraId="3069B5DC" w14:textId="77777777" w:rsidTr="00F87E1F">
        <w:trPr>
          <w:cantSplit/>
          <w:trHeight w:val="227"/>
        </w:trPr>
        <w:tc>
          <w:tcPr>
            <w:tcW w:w="3686" w:type="dxa"/>
          </w:tcPr>
          <w:p w14:paraId="55190B52" w14:textId="77777777" w:rsidR="00725EEF" w:rsidRPr="00AD1C5B" w:rsidRDefault="00725EEF" w:rsidP="00B22276">
            <w:pPr>
              <w:rPr>
                <w:rFonts w:asciiTheme="minorHAnsi" w:hAnsiTheme="minorHAnsi" w:cstheme="minorHAnsi"/>
                <w:color w:val="73767D"/>
                <w:sz w:val="20"/>
                <w:szCs w:val="20"/>
              </w:rPr>
            </w:pPr>
            <w:r w:rsidRPr="00AD1C5B">
              <w:rPr>
                <w:rFonts w:asciiTheme="minorHAnsi" w:hAnsiTheme="minorHAnsi" w:cstheme="minorHAnsi"/>
                <w:color w:val="73767D"/>
                <w:sz w:val="20"/>
                <w:szCs w:val="20"/>
              </w:rPr>
              <w:t>IČ</w:t>
            </w:r>
            <w:r w:rsidR="00CB28D8" w:rsidRPr="00AD1C5B">
              <w:rPr>
                <w:rFonts w:asciiTheme="minorHAnsi" w:hAnsiTheme="minorHAnsi" w:cstheme="minorHAnsi"/>
                <w:color w:val="73767D"/>
                <w:sz w:val="20"/>
                <w:szCs w:val="20"/>
              </w:rPr>
              <w:t xml:space="preserve"> / DIČ</w:t>
            </w:r>
            <w:r w:rsidRPr="00AD1C5B">
              <w:rPr>
                <w:rFonts w:asciiTheme="minorHAnsi" w:hAnsiTheme="minorHAnsi" w:cstheme="minorHAnsi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14:paraId="3CD41D02" w14:textId="77777777" w:rsidR="00725EEF" w:rsidRPr="00AD1C5B" w:rsidRDefault="00725EEF" w:rsidP="00C76D83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D1C5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(doplní dodavatel)</w:t>
            </w:r>
          </w:p>
        </w:tc>
      </w:tr>
      <w:tr w:rsidR="001132CC" w:rsidRPr="00AD1C5B" w14:paraId="6EF44276" w14:textId="77777777" w:rsidTr="00F87E1F">
        <w:trPr>
          <w:cantSplit/>
          <w:trHeight w:val="227"/>
        </w:trPr>
        <w:tc>
          <w:tcPr>
            <w:tcW w:w="3686" w:type="dxa"/>
          </w:tcPr>
          <w:p w14:paraId="6272947C" w14:textId="77777777" w:rsidR="001132CC" w:rsidRPr="00AD1C5B" w:rsidRDefault="00725EEF" w:rsidP="001137C9">
            <w:pPr>
              <w:rPr>
                <w:rFonts w:asciiTheme="minorHAnsi" w:hAnsiTheme="minorHAnsi" w:cstheme="minorHAnsi"/>
                <w:color w:val="73767D"/>
                <w:sz w:val="20"/>
                <w:szCs w:val="20"/>
              </w:rPr>
            </w:pPr>
            <w:r w:rsidRPr="00AD1C5B">
              <w:rPr>
                <w:rFonts w:asciiTheme="minorHAnsi" w:hAnsiTheme="minorHAnsi" w:cstheme="minorHAnsi"/>
                <w:color w:val="73767D"/>
                <w:sz w:val="20"/>
                <w:szCs w:val="20"/>
              </w:rPr>
              <w:t>Zápis v OR:</w:t>
            </w:r>
          </w:p>
        </w:tc>
        <w:tc>
          <w:tcPr>
            <w:tcW w:w="5314" w:type="dxa"/>
          </w:tcPr>
          <w:p w14:paraId="60B73189" w14:textId="77777777" w:rsidR="001132CC" w:rsidRPr="00AD1C5B" w:rsidRDefault="00725EEF" w:rsidP="00C76D83">
            <w:pPr>
              <w:rPr>
                <w:rFonts w:asciiTheme="minorHAnsi" w:hAnsiTheme="minorHAnsi" w:cstheme="minorHAnsi"/>
                <w:color w:val="5F5F5F"/>
                <w:sz w:val="20"/>
                <w:szCs w:val="20"/>
              </w:rPr>
            </w:pPr>
            <w:r w:rsidRPr="00AD1C5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(doplní dodavatel</w:t>
            </w:r>
            <w:r w:rsidR="00CB28D8" w:rsidRPr="00AD1C5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; rejstříkový soud, spisová značka</w:t>
            </w:r>
            <w:r w:rsidRPr="00AD1C5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)</w:t>
            </w:r>
          </w:p>
        </w:tc>
      </w:tr>
      <w:tr w:rsidR="001132CC" w:rsidRPr="00AD1C5B" w14:paraId="69F1EA40" w14:textId="77777777" w:rsidTr="00F87E1F">
        <w:trPr>
          <w:cantSplit/>
          <w:trHeight w:val="227"/>
        </w:trPr>
        <w:tc>
          <w:tcPr>
            <w:tcW w:w="3686" w:type="dxa"/>
          </w:tcPr>
          <w:p w14:paraId="2BA6A613" w14:textId="77777777" w:rsidR="001132CC" w:rsidRPr="00AD1C5B" w:rsidRDefault="0033070F" w:rsidP="0033070F">
            <w:pPr>
              <w:rPr>
                <w:rFonts w:asciiTheme="minorHAnsi" w:hAnsiTheme="minorHAnsi" w:cstheme="minorHAnsi"/>
                <w:color w:val="73767D"/>
                <w:sz w:val="20"/>
                <w:szCs w:val="20"/>
              </w:rPr>
            </w:pPr>
            <w:r w:rsidRPr="00AD1C5B">
              <w:rPr>
                <w:rFonts w:asciiTheme="minorHAnsi" w:hAnsiTheme="minorHAnsi" w:cstheme="minorHAnsi"/>
                <w:color w:val="73767D"/>
                <w:sz w:val="20"/>
                <w:szCs w:val="20"/>
              </w:rPr>
              <w:t xml:space="preserve">Osoba oprávněná jednat </w:t>
            </w:r>
            <w:r w:rsidR="001132CC" w:rsidRPr="00AD1C5B">
              <w:rPr>
                <w:rFonts w:asciiTheme="minorHAnsi" w:hAnsiTheme="minorHAnsi" w:cstheme="minorHAnsi"/>
                <w:color w:val="73767D"/>
                <w:sz w:val="20"/>
                <w:szCs w:val="20"/>
              </w:rPr>
              <w:t xml:space="preserve">za </w:t>
            </w:r>
            <w:r w:rsidR="00C76D83" w:rsidRPr="00AD1C5B">
              <w:rPr>
                <w:rFonts w:asciiTheme="minorHAnsi" w:hAnsiTheme="minorHAnsi" w:cstheme="minorHAnsi"/>
                <w:color w:val="73767D"/>
                <w:sz w:val="20"/>
                <w:szCs w:val="20"/>
              </w:rPr>
              <w:t>dodavatele</w:t>
            </w:r>
            <w:r w:rsidR="00970D26" w:rsidRPr="00AD1C5B">
              <w:rPr>
                <w:rFonts w:asciiTheme="minorHAnsi" w:hAnsiTheme="minorHAnsi" w:cstheme="minorHAnsi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14:paraId="333DEE76" w14:textId="77777777" w:rsidR="001132CC" w:rsidRPr="00AD1C5B" w:rsidRDefault="00B22276" w:rsidP="00C76D83">
            <w:pPr>
              <w:rPr>
                <w:rFonts w:asciiTheme="minorHAnsi" w:hAnsiTheme="minorHAnsi" w:cstheme="minorHAnsi"/>
                <w:color w:val="5F5F5F"/>
                <w:sz w:val="20"/>
                <w:szCs w:val="20"/>
              </w:rPr>
            </w:pPr>
            <w:r w:rsidRPr="00AD1C5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(doplní </w:t>
            </w:r>
            <w:r w:rsidR="00C76D83" w:rsidRPr="00AD1C5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dodavatel</w:t>
            </w:r>
            <w:r w:rsidRPr="00AD1C5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)</w:t>
            </w:r>
          </w:p>
        </w:tc>
      </w:tr>
      <w:tr w:rsidR="001132CC" w:rsidRPr="00AD1C5B" w14:paraId="5DB215C8" w14:textId="77777777" w:rsidTr="00F87E1F">
        <w:trPr>
          <w:cantSplit/>
          <w:trHeight w:val="227"/>
        </w:trPr>
        <w:tc>
          <w:tcPr>
            <w:tcW w:w="3686" w:type="dxa"/>
          </w:tcPr>
          <w:p w14:paraId="00B47ABC" w14:textId="77777777" w:rsidR="001132CC" w:rsidRPr="00AD1C5B" w:rsidRDefault="00F351E2" w:rsidP="001137C9">
            <w:pPr>
              <w:rPr>
                <w:rFonts w:asciiTheme="minorHAnsi" w:hAnsiTheme="minorHAnsi" w:cstheme="minorHAnsi"/>
                <w:color w:val="73767D"/>
                <w:sz w:val="20"/>
                <w:szCs w:val="20"/>
              </w:rPr>
            </w:pPr>
            <w:r w:rsidRPr="00AD1C5B">
              <w:rPr>
                <w:rFonts w:asciiTheme="minorHAnsi" w:hAnsiTheme="minorHAnsi" w:cstheme="minorHAnsi"/>
                <w:color w:val="73767D"/>
                <w:sz w:val="20"/>
                <w:szCs w:val="20"/>
              </w:rPr>
              <w:t>Osoby oprávněné jednat ve věcech technických:</w:t>
            </w:r>
          </w:p>
        </w:tc>
        <w:tc>
          <w:tcPr>
            <w:tcW w:w="5314" w:type="dxa"/>
          </w:tcPr>
          <w:p w14:paraId="26D53DD7" w14:textId="77777777" w:rsidR="001132CC" w:rsidRPr="00AD1C5B" w:rsidRDefault="00B22276" w:rsidP="00F87E1F">
            <w:pPr>
              <w:rPr>
                <w:rFonts w:asciiTheme="minorHAnsi" w:hAnsiTheme="minorHAnsi" w:cstheme="minorHAnsi"/>
                <w:color w:val="5F5F5F"/>
                <w:sz w:val="20"/>
                <w:szCs w:val="20"/>
              </w:rPr>
            </w:pPr>
            <w:r w:rsidRPr="00AD1C5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(doplní </w:t>
            </w:r>
            <w:r w:rsidR="00C76D83" w:rsidRPr="00AD1C5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dodavatel</w:t>
            </w:r>
            <w:r w:rsidRPr="00AD1C5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)</w:t>
            </w:r>
          </w:p>
        </w:tc>
      </w:tr>
      <w:tr w:rsidR="001132CC" w:rsidRPr="00AD1C5B" w14:paraId="11871C0A" w14:textId="77777777" w:rsidTr="00F87E1F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14:paraId="13FA733C" w14:textId="77777777" w:rsidR="001132CC" w:rsidRPr="00AD1C5B" w:rsidRDefault="00CB28D8" w:rsidP="0033070F">
            <w:pPr>
              <w:rPr>
                <w:rFonts w:asciiTheme="minorHAnsi" w:hAnsiTheme="minorHAnsi" w:cstheme="minorHAnsi"/>
                <w:color w:val="73767D"/>
                <w:sz w:val="20"/>
                <w:szCs w:val="20"/>
              </w:rPr>
            </w:pPr>
            <w:r w:rsidRPr="00AD1C5B">
              <w:rPr>
                <w:rFonts w:asciiTheme="minorHAnsi" w:hAnsiTheme="minorHAnsi" w:cstheme="minorHAnsi"/>
                <w:color w:val="73767D"/>
                <w:sz w:val="20"/>
                <w:szCs w:val="20"/>
              </w:rPr>
              <w:t>T</w:t>
            </w:r>
            <w:r w:rsidR="001137C9" w:rsidRPr="00AD1C5B">
              <w:rPr>
                <w:rFonts w:asciiTheme="minorHAnsi" w:hAnsiTheme="minorHAnsi" w:cstheme="minorHAnsi"/>
                <w:color w:val="73767D"/>
                <w:sz w:val="20"/>
                <w:szCs w:val="20"/>
              </w:rPr>
              <w:t>elefon</w:t>
            </w:r>
            <w:r w:rsidR="00970D26" w:rsidRPr="00AD1C5B">
              <w:rPr>
                <w:rFonts w:asciiTheme="minorHAnsi" w:hAnsiTheme="minorHAnsi" w:cstheme="minorHAnsi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14:paraId="0A23913A" w14:textId="77777777" w:rsidR="001132CC" w:rsidRPr="00AD1C5B" w:rsidRDefault="00B22276" w:rsidP="00C76D83">
            <w:pPr>
              <w:rPr>
                <w:rFonts w:asciiTheme="minorHAnsi" w:hAnsiTheme="minorHAnsi" w:cstheme="minorHAnsi"/>
                <w:color w:val="5F5F5F"/>
                <w:sz w:val="20"/>
                <w:szCs w:val="20"/>
              </w:rPr>
            </w:pPr>
            <w:r w:rsidRPr="00AD1C5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(doplní </w:t>
            </w:r>
            <w:r w:rsidR="00C76D83" w:rsidRPr="00AD1C5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dodavatel</w:t>
            </w:r>
            <w:r w:rsidRPr="00AD1C5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)</w:t>
            </w:r>
          </w:p>
        </w:tc>
      </w:tr>
      <w:tr w:rsidR="004F14F4" w:rsidRPr="00AD1C5B" w14:paraId="07A5CFBA" w14:textId="77777777" w:rsidTr="00CB28D8">
        <w:trPr>
          <w:cantSplit/>
          <w:trHeight w:val="284"/>
        </w:trPr>
        <w:tc>
          <w:tcPr>
            <w:tcW w:w="3686" w:type="dxa"/>
          </w:tcPr>
          <w:p w14:paraId="074B676E" w14:textId="77777777" w:rsidR="00D80188" w:rsidRPr="00AD1C5B" w:rsidRDefault="00CB28D8" w:rsidP="001137C9">
            <w:pPr>
              <w:rPr>
                <w:rFonts w:asciiTheme="minorHAnsi" w:hAnsiTheme="minorHAnsi" w:cstheme="minorHAnsi"/>
                <w:bCs/>
                <w:color w:val="73767D"/>
                <w:sz w:val="20"/>
                <w:szCs w:val="20"/>
              </w:rPr>
            </w:pPr>
            <w:r w:rsidRPr="00AD1C5B">
              <w:rPr>
                <w:rFonts w:asciiTheme="minorHAnsi" w:hAnsiTheme="minorHAnsi" w:cstheme="minorHAnsi"/>
                <w:color w:val="73767D"/>
                <w:sz w:val="20"/>
                <w:szCs w:val="20"/>
              </w:rPr>
              <w:t>E</w:t>
            </w:r>
            <w:r w:rsidR="004F14F4" w:rsidRPr="00AD1C5B">
              <w:rPr>
                <w:rFonts w:asciiTheme="minorHAnsi" w:hAnsiTheme="minorHAnsi" w:cstheme="minorHAnsi"/>
                <w:color w:val="73767D"/>
                <w:sz w:val="20"/>
                <w:szCs w:val="20"/>
              </w:rPr>
              <w:t>-mail</w:t>
            </w:r>
            <w:r w:rsidR="004F14F4" w:rsidRPr="00AD1C5B">
              <w:rPr>
                <w:rFonts w:asciiTheme="minorHAnsi" w:hAnsiTheme="minorHAnsi" w:cstheme="minorHAnsi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14:paraId="72CB987C" w14:textId="77777777" w:rsidR="004F14F4" w:rsidRPr="00AD1C5B" w:rsidRDefault="00B22276" w:rsidP="00C76D83">
            <w:pPr>
              <w:rPr>
                <w:rFonts w:asciiTheme="minorHAnsi" w:hAnsiTheme="minorHAnsi" w:cstheme="minorHAnsi"/>
                <w:color w:val="5F5F5F"/>
                <w:sz w:val="20"/>
                <w:szCs w:val="20"/>
              </w:rPr>
            </w:pPr>
            <w:r w:rsidRPr="00AD1C5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(doplní </w:t>
            </w:r>
            <w:r w:rsidR="00C76D83" w:rsidRPr="00AD1C5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dodavatel</w:t>
            </w:r>
            <w:r w:rsidRPr="00AD1C5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)</w:t>
            </w:r>
          </w:p>
        </w:tc>
      </w:tr>
      <w:tr w:rsidR="00CB28D8" w:rsidRPr="00AD1C5B" w14:paraId="1D5A94B2" w14:textId="77777777" w:rsidTr="00F87E1F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14:paraId="7F1EBDA7" w14:textId="77777777" w:rsidR="00CB28D8" w:rsidRPr="00AD1C5B" w:rsidRDefault="00CB28D8" w:rsidP="001137C9">
            <w:pPr>
              <w:rPr>
                <w:rFonts w:asciiTheme="minorHAnsi" w:hAnsiTheme="minorHAnsi" w:cstheme="minorHAnsi"/>
                <w:color w:val="73767D"/>
                <w:sz w:val="20"/>
                <w:szCs w:val="20"/>
              </w:rPr>
            </w:pPr>
            <w:r w:rsidRPr="00AD1C5B">
              <w:rPr>
                <w:rFonts w:asciiTheme="minorHAnsi" w:hAnsiTheme="minorHAnsi" w:cstheme="minorHAnsi"/>
                <w:color w:val="73767D"/>
                <w:sz w:val="20"/>
                <w:szCs w:val="20"/>
              </w:rPr>
              <w:t>Bankovní spojení a číslo účtu:</w:t>
            </w:r>
          </w:p>
        </w:tc>
        <w:tc>
          <w:tcPr>
            <w:tcW w:w="5314" w:type="dxa"/>
            <w:tcBorders>
              <w:bottom w:val="nil"/>
            </w:tcBorders>
          </w:tcPr>
          <w:p w14:paraId="595E9A84" w14:textId="77777777" w:rsidR="00CB28D8" w:rsidRPr="00AD1C5B" w:rsidRDefault="00CB28D8" w:rsidP="00C76D83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D1C5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(doplní dodavatel; u plátce DPH zveřejněný účet ve smyslu § 96 zákona o DPH)</w:t>
            </w:r>
          </w:p>
        </w:tc>
      </w:tr>
    </w:tbl>
    <w:p w14:paraId="370722DE" w14:textId="77777777" w:rsidR="00F87E1F" w:rsidRPr="00AD1C5B" w:rsidRDefault="00F87E1F" w:rsidP="001137C9">
      <w:pPr>
        <w:rPr>
          <w:rFonts w:asciiTheme="minorHAnsi" w:hAnsiTheme="minorHAnsi" w:cstheme="minorHAnsi"/>
          <w:sz w:val="20"/>
          <w:szCs w:val="20"/>
        </w:rPr>
      </w:pPr>
    </w:p>
    <w:p w14:paraId="27D16CF3" w14:textId="77777777" w:rsidR="00CD0A6E" w:rsidRPr="00AD1C5B" w:rsidRDefault="00CD0A6E" w:rsidP="001137C9">
      <w:pPr>
        <w:rPr>
          <w:rFonts w:asciiTheme="minorHAnsi" w:hAnsiTheme="minorHAnsi" w:cstheme="minorHAnsi"/>
          <w:sz w:val="20"/>
          <w:szCs w:val="20"/>
        </w:rPr>
      </w:pPr>
    </w:p>
    <w:p w14:paraId="284D7900" w14:textId="77777777" w:rsidR="003F083A" w:rsidRPr="00AD1C5B" w:rsidRDefault="00585DA7" w:rsidP="00C276E6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D1C5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Pro účely </w:t>
      </w:r>
      <w:r w:rsidR="00F87E1F" w:rsidRPr="00AD1C5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nadepsaného </w:t>
      </w:r>
      <w:r w:rsidRPr="00AD1C5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zadávacího řízení </w:t>
      </w:r>
      <w:r w:rsidR="001132CC" w:rsidRPr="00AD1C5B">
        <w:rPr>
          <w:rFonts w:asciiTheme="minorHAnsi" w:hAnsiTheme="minorHAnsi" w:cstheme="minorHAnsi"/>
          <w:color w:val="000000" w:themeColor="text1"/>
          <w:sz w:val="20"/>
          <w:szCs w:val="20"/>
        </w:rPr>
        <w:t>prohlašuj</w:t>
      </w:r>
      <w:r w:rsidR="001137C9" w:rsidRPr="00AD1C5B">
        <w:rPr>
          <w:rFonts w:asciiTheme="minorHAnsi" w:hAnsiTheme="minorHAnsi" w:cstheme="minorHAnsi"/>
          <w:color w:val="000000" w:themeColor="text1"/>
          <w:sz w:val="20"/>
          <w:szCs w:val="20"/>
        </w:rPr>
        <w:t>i</w:t>
      </w:r>
      <w:r w:rsidR="001132CC" w:rsidRPr="00AD1C5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že </w:t>
      </w:r>
      <w:r w:rsidR="00B22276" w:rsidRPr="00AD1C5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shora uvedený </w:t>
      </w:r>
      <w:r w:rsidR="001132CC" w:rsidRPr="00AD1C5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dodavatel </w:t>
      </w:r>
      <w:r w:rsidR="00A80032" w:rsidRPr="00AD1C5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souhlasí se smluvními a obchodními podmínkami, které byly </w:t>
      </w:r>
      <w:r w:rsidR="006C10DE" w:rsidRPr="00AD1C5B">
        <w:rPr>
          <w:rFonts w:asciiTheme="minorHAnsi" w:hAnsiTheme="minorHAnsi" w:cstheme="minorHAnsi"/>
          <w:color w:val="000000"/>
          <w:sz w:val="20"/>
          <w:szCs w:val="20"/>
        </w:rPr>
        <w:t>jako návrh smlouvy</w:t>
      </w:r>
      <w:r w:rsidR="00864F50" w:rsidRPr="00AD1C5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DD44AB" w:rsidRPr="00AD1C5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 dílo </w:t>
      </w:r>
      <w:r w:rsidR="00950DF7" w:rsidRPr="00AD1C5B">
        <w:rPr>
          <w:rFonts w:asciiTheme="minorHAnsi" w:hAnsiTheme="minorHAnsi" w:cstheme="minorHAnsi"/>
          <w:color w:val="000000" w:themeColor="text1"/>
          <w:sz w:val="20"/>
          <w:szCs w:val="20"/>
        </w:rPr>
        <w:t>p</w:t>
      </w:r>
      <w:r w:rsidR="00864F50" w:rsidRPr="00AD1C5B">
        <w:rPr>
          <w:rFonts w:asciiTheme="minorHAnsi" w:hAnsiTheme="minorHAnsi" w:cstheme="minorHAnsi"/>
          <w:color w:val="000000" w:themeColor="text1"/>
          <w:sz w:val="20"/>
          <w:szCs w:val="20"/>
        </w:rPr>
        <w:t>ří</w:t>
      </w:r>
      <w:r w:rsidR="00C276E6" w:rsidRPr="00AD1C5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lohou </w:t>
      </w:r>
      <w:r w:rsidR="00E84C12" w:rsidRPr="00AD1C5B">
        <w:rPr>
          <w:rFonts w:asciiTheme="minorHAnsi" w:hAnsiTheme="minorHAnsi" w:cstheme="minorHAnsi"/>
          <w:color w:val="000000" w:themeColor="text1"/>
          <w:sz w:val="20"/>
          <w:szCs w:val="20"/>
        </w:rPr>
        <w:t>Výzvy k podání nabídek</w:t>
      </w:r>
      <w:r w:rsidR="00C276E6" w:rsidRPr="00AD1C5B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="00A80032" w:rsidRPr="00AD1C5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 že</w:t>
      </w:r>
      <w:r w:rsidR="00F87E1F" w:rsidRPr="00AD1C5B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="00A80032" w:rsidRPr="00AD1C5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bude</w:t>
      </w:r>
      <w:r w:rsidR="00F87E1F" w:rsidRPr="00AD1C5B">
        <w:rPr>
          <w:rFonts w:asciiTheme="minorHAnsi" w:hAnsiTheme="minorHAnsi" w:cstheme="minorHAnsi"/>
          <w:color w:val="000000" w:themeColor="text1"/>
          <w:sz w:val="20"/>
          <w:szCs w:val="20"/>
        </w:rPr>
        <w:t>-li</w:t>
      </w:r>
      <w:r w:rsidR="00987E90" w:rsidRPr="00AD1C5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vybrá</w:t>
      </w:r>
      <w:r w:rsidR="00A80032" w:rsidRPr="00AD1C5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 </w:t>
      </w:r>
      <w:r w:rsidR="00987E90" w:rsidRPr="00AD1C5B">
        <w:rPr>
          <w:rFonts w:asciiTheme="minorHAnsi" w:hAnsiTheme="minorHAnsi" w:cstheme="minorHAnsi"/>
          <w:color w:val="000000" w:themeColor="text1"/>
          <w:sz w:val="20"/>
          <w:szCs w:val="20"/>
        </w:rPr>
        <w:t>k plnění zakázky</w:t>
      </w:r>
      <w:r w:rsidR="00A80032" w:rsidRPr="00AD1C5B">
        <w:rPr>
          <w:rFonts w:asciiTheme="minorHAnsi" w:hAnsiTheme="minorHAnsi" w:cstheme="minorHAnsi"/>
          <w:color w:val="000000" w:themeColor="text1"/>
          <w:sz w:val="20"/>
          <w:szCs w:val="20"/>
        </w:rPr>
        <w:t>, uzavře smlouv</w:t>
      </w:r>
      <w:r w:rsidR="00DD44AB" w:rsidRPr="00AD1C5B">
        <w:rPr>
          <w:rFonts w:asciiTheme="minorHAnsi" w:hAnsiTheme="minorHAnsi" w:cstheme="minorHAnsi"/>
          <w:color w:val="000000" w:themeColor="text1"/>
          <w:sz w:val="20"/>
          <w:szCs w:val="20"/>
        </w:rPr>
        <w:t>u</w:t>
      </w:r>
      <w:r w:rsidR="00A80032" w:rsidRPr="00AD1C5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 souladu s takto stanovenými podmínkami.</w:t>
      </w:r>
    </w:p>
    <w:p w14:paraId="3F27BCDB" w14:textId="77777777" w:rsidR="006C10DE" w:rsidRPr="00AD1C5B" w:rsidRDefault="006C10DE" w:rsidP="00C276E6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284FED0" w14:textId="77777777" w:rsidR="00CD0A6E" w:rsidRPr="00AD1C5B" w:rsidRDefault="00CD0A6E" w:rsidP="00C276E6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33068EC" w14:textId="77777777" w:rsidR="00F87E1F" w:rsidRPr="00AD1C5B" w:rsidRDefault="00F87E1F" w:rsidP="00835570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AD1C5B">
        <w:rPr>
          <w:rFonts w:asciiTheme="minorHAnsi" w:hAnsiTheme="minorHAnsi" w:cstheme="minorHAnsi"/>
          <w:sz w:val="20"/>
          <w:szCs w:val="20"/>
        </w:rPr>
        <w:t xml:space="preserve">Nabídková cena za plnění, které je předmětem zakázky, </w:t>
      </w:r>
      <w:r w:rsidR="005C6413" w:rsidRPr="00AD1C5B">
        <w:rPr>
          <w:rFonts w:asciiTheme="minorHAnsi" w:hAnsiTheme="minorHAnsi" w:cstheme="minorHAnsi"/>
          <w:sz w:val="20"/>
          <w:szCs w:val="20"/>
        </w:rPr>
        <w:t>činí</w:t>
      </w:r>
      <w:r w:rsidR="00987E90" w:rsidRPr="00AD1C5B">
        <w:rPr>
          <w:rFonts w:asciiTheme="minorHAnsi" w:hAnsiTheme="minorHAnsi" w:cstheme="minorHAnsi"/>
          <w:sz w:val="20"/>
          <w:szCs w:val="20"/>
        </w:rPr>
        <w:t xml:space="preserve"> celkem</w:t>
      </w:r>
      <w:r w:rsidR="005C6413" w:rsidRPr="00AD1C5B">
        <w:rPr>
          <w:rFonts w:asciiTheme="minorHAnsi" w:hAnsiTheme="minorHAnsi" w:cstheme="minorHAnsi"/>
          <w:sz w:val="20"/>
          <w:szCs w:val="20"/>
        </w:rPr>
        <w:t>:</w:t>
      </w:r>
    </w:p>
    <w:p w14:paraId="23360D36" w14:textId="77777777" w:rsidR="005C6413" w:rsidRPr="00AD1C5B" w:rsidRDefault="007647B9" w:rsidP="00987E90">
      <w:pPr>
        <w:tabs>
          <w:tab w:val="left" w:pos="2835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D1C5B">
        <w:rPr>
          <w:rFonts w:asciiTheme="minorHAnsi" w:hAnsiTheme="minorHAnsi" w:cstheme="minorHAnsi"/>
          <w:sz w:val="20"/>
          <w:szCs w:val="20"/>
        </w:rPr>
        <w:t xml:space="preserve">cena </w:t>
      </w:r>
      <w:r w:rsidR="005C6413" w:rsidRPr="00AD1C5B">
        <w:rPr>
          <w:rFonts w:asciiTheme="minorHAnsi" w:hAnsiTheme="minorHAnsi" w:cstheme="minorHAnsi"/>
          <w:sz w:val="20"/>
          <w:szCs w:val="20"/>
        </w:rPr>
        <w:t xml:space="preserve">bez DPH </w:t>
      </w:r>
      <w:r w:rsidR="00987E90" w:rsidRPr="00AD1C5B">
        <w:rPr>
          <w:rFonts w:asciiTheme="minorHAnsi" w:hAnsiTheme="minorHAnsi" w:cstheme="minorHAnsi"/>
          <w:sz w:val="20"/>
          <w:szCs w:val="20"/>
        </w:rPr>
        <w:tab/>
      </w:r>
      <w:r w:rsidR="00987E90" w:rsidRPr="00AD1C5B">
        <w:rPr>
          <w:rFonts w:asciiTheme="minorHAnsi" w:hAnsiTheme="minorHAnsi" w:cstheme="minorHAnsi"/>
          <w:color w:val="FF0000"/>
          <w:sz w:val="20"/>
          <w:szCs w:val="20"/>
        </w:rPr>
        <w:t>(doplní dodavatel</w:t>
      </w:r>
      <w:proofErr w:type="gramStart"/>
      <w:r w:rsidR="00987E90" w:rsidRPr="00AD1C5B">
        <w:rPr>
          <w:rFonts w:asciiTheme="minorHAnsi" w:hAnsiTheme="minorHAnsi" w:cstheme="minorHAnsi"/>
          <w:color w:val="FF0000"/>
          <w:sz w:val="20"/>
          <w:szCs w:val="20"/>
        </w:rPr>
        <w:t xml:space="preserve">) </w:t>
      </w:r>
      <w:r w:rsidR="00AD1C5B">
        <w:rPr>
          <w:rFonts w:asciiTheme="minorHAnsi" w:hAnsiTheme="minorHAnsi" w:cstheme="minorHAnsi"/>
          <w:color w:val="FF0000"/>
          <w:sz w:val="20"/>
          <w:szCs w:val="20"/>
        </w:rPr>
        <w:t>,</w:t>
      </w:r>
      <w:proofErr w:type="gramEnd"/>
      <w:r w:rsidR="00AD1C5B">
        <w:rPr>
          <w:rFonts w:asciiTheme="minorHAnsi" w:hAnsiTheme="minorHAnsi" w:cstheme="minorHAnsi"/>
          <w:color w:val="FF0000"/>
          <w:sz w:val="20"/>
          <w:szCs w:val="20"/>
        </w:rPr>
        <w:t xml:space="preserve">- </w:t>
      </w:r>
      <w:r w:rsidR="00987E90" w:rsidRPr="00AD1C5B">
        <w:rPr>
          <w:rFonts w:asciiTheme="minorHAnsi" w:hAnsiTheme="minorHAnsi" w:cstheme="minorHAnsi"/>
          <w:sz w:val="20"/>
          <w:szCs w:val="20"/>
        </w:rPr>
        <w:t>Kč</w:t>
      </w:r>
    </w:p>
    <w:p w14:paraId="6BA5A49C" w14:textId="77777777" w:rsidR="00987E90" w:rsidRPr="00AD1C5B" w:rsidRDefault="007647B9" w:rsidP="00987E90">
      <w:pPr>
        <w:tabs>
          <w:tab w:val="left" w:pos="2835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D1C5B">
        <w:rPr>
          <w:rFonts w:asciiTheme="minorHAnsi" w:hAnsiTheme="minorHAnsi" w:cstheme="minorHAnsi"/>
          <w:sz w:val="20"/>
          <w:szCs w:val="20"/>
        </w:rPr>
        <w:t>částka DPH</w:t>
      </w:r>
      <w:r w:rsidR="00987E90" w:rsidRPr="00AD1C5B">
        <w:rPr>
          <w:rFonts w:asciiTheme="minorHAnsi" w:hAnsiTheme="minorHAnsi" w:cstheme="minorHAnsi"/>
          <w:sz w:val="20"/>
          <w:szCs w:val="20"/>
        </w:rPr>
        <w:tab/>
      </w:r>
      <w:r w:rsidR="00987E90" w:rsidRPr="00AD1C5B">
        <w:rPr>
          <w:rFonts w:asciiTheme="minorHAnsi" w:hAnsiTheme="minorHAnsi" w:cstheme="minorHAnsi"/>
          <w:color w:val="FF0000"/>
          <w:sz w:val="20"/>
          <w:szCs w:val="20"/>
        </w:rPr>
        <w:t>(doplní dodavatel</w:t>
      </w:r>
      <w:proofErr w:type="gramStart"/>
      <w:r w:rsidR="00987E90" w:rsidRPr="00AD1C5B">
        <w:rPr>
          <w:rFonts w:asciiTheme="minorHAnsi" w:hAnsiTheme="minorHAnsi" w:cstheme="minorHAnsi"/>
          <w:color w:val="FF0000"/>
          <w:sz w:val="20"/>
          <w:szCs w:val="20"/>
        </w:rPr>
        <w:t xml:space="preserve">) </w:t>
      </w:r>
      <w:r w:rsidR="00AD1C5B">
        <w:rPr>
          <w:rFonts w:asciiTheme="minorHAnsi" w:hAnsiTheme="minorHAnsi" w:cstheme="minorHAnsi"/>
          <w:color w:val="FF0000"/>
          <w:sz w:val="20"/>
          <w:szCs w:val="20"/>
        </w:rPr>
        <w:t>,</w:t>
      </w:r>
      <w:proofErr w:type="gramEnd"/>
      <w:r w:rsidR="00AD1C5B">
        <w:rPr>
          <w:rFonts w:asciiTheme="minorHAnsi" w:hAnsiTheme="minorHAnsi" w:cstheme="minorHAnsi"/>
          <w:color w:val="FF0000"/>
          <w:sz w:val="20"/>
          <w:szCs w:val="20"/>
        </w:rPr>
        <w:t xml:space="preserve">- </w:t>
      </w:r>
      <w:r w:rsidR="00987E90" w:rsidRPr="00AD1C5B">
        <w:rPr>
          <w:rFonts w:asciiTheme="minorHAnsi" w:hAnsiTheme="minorHAnsi" w:cstheme="minorHAnsi"/>
          <w:sz w:val="20"/>
          <w:szCs w:val="20"/>
        </w:rPr>
        <w:t>Kč</w:t>
      </w:r>
    </w:p>
    <w:p w14:paraId="4CA8E643" w14:textId="77777777" w:rsidR="00387B31" w:rsidRPr="00AD1C5B" w:rsidRDefault="00387B31" w:rsidP="00987E90">
      <w:pPr>
        <w:tabs>
          <w:tab w:val="left" w:pos="2835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06968045" w14:textId="77777777" w:rsidR="00387B31" w:rsidRPr="00AD1C5B" w:rsidRDefault="00387B31" w:rsidP="00987E90">
      <w:pPr>
        <w:tabs>
          <w:tab w:val="left" w:pos="2835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56C38812" w14:textId="77777777" w:rsidR="00CB28D8" w:rsidRPr="00AD1C5B" w:rsidRDefault="00CB28D8" w:rsidP="00C76D83">
      <w:pPr>
        <w:rPr>
          <w:rFonts w:asciiTheme="minorHAnsi" w:hAnsiTheme="minorHAnsi" w:cstheme="minorHAnsi"/>
          <w:sz w:val="20"/>
          <w:szCs w:val="20"/>
        </w:rPr>
      </w:pPr>
    </w:p>
    <w:p w14:paraId="2647EC70" w14:textId="77777777" w:rsidR="00DD44AB" w:rsidRPr="00AD1C5B" w:rsidRDefault="00DD44AB" w:rsidP="00C76D83">
      <w:pPr>
        <w:rPr>
          <w:rFonts w:asciiTheme="minorHAnsi" w:hAnsiTheme="minorHAnsi" w:cstheme="minorHAnsi"/>
          <w:sz w:val="20"/>
          <w:szCs w:val="20"/>
        </w:rPr>
        <w:sectPr w:rsidR="00DD44AB" w:rsidRPr="00AD1C5B" w:rsidSect="00DC14E1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 w:code="9"/>
          <w:pgMar w:top="1494" w:right="1418" w:bottom="851" w:left="1418" w:header="539" w:footer="471" w:gutter="0"/>
          <w:cols w:space="708"/>
          <w:titlePg/>
          <w:docGrid w:linePitch="360"/>
        </w:sectPr>
      </w:pPr>
    </w:p>
    <w:p w14:paraId="30464C9F" w14:textId="77777777" w:rsidR="00275746" w:rsidRPr="00AD1C5B" w:rsidRDefault="00275746" w:rsidP="00C76D83">
      <w:pPr>
        <w:rPr>
          <w:rFonts w:asciiTheme="minorHAnsi" w:hAnsiTheme="minorHAnsi" w:cstheme="minorHAnsi"/>
          <w:sz w:val="20"/>
          <w:szCs w:val="20"/>
        </w:rPr>
      </w:pPr>
    </w:p>
    <w:p w14:paraId="13F631A0" w14:textId="77777777" w:rsidR="001648E6" w:rsidRPr="00AD1C5B" w:rsidRDefault="001648E6" w:rsidP="00C76D83">
      <w:pPr>
        <w:rPr>
          <w:rFonts w:asciiTheme="minorHAnsi" w:hAnsiTheme="minorHAnsi" w:cstheme="minorHAnsi"/>
          <w:sz w:val="20"/>
          <w:szCs w:val="20"/>
        </w:rPr>
      </w:pPr>
      <w:r w:rsidRPr="00AD1C5B">
        <w:rPr>
          <w:rFonts w:asciiTheme="minorHAnsi" w:hAnsiTheme="minorHAnsi" w:cstheme="minorHAnsi"/>
          <w:sz w:val="20"/>
          <w:szCs w:val="20"/>
        </w:rPr>
        <w:t xml:space="preserve">V </w:t>
      </w:r>
      <w:r w:rsidR="006F0C12" w:rsidRPr="00AD1C5B">
        <w:rPr>
          <w:rFonts w:asciiTheme="minorHAnsi" w:hAnsiTheme="minorHAnsi" w:cstheme="minorHAnsi"/>
          <w:color w:val="FF0000"/>
          <w:sz w:val="20"/>
          <w:szCs w:val="20"/>
        </w:rPr>
        <w:t xml:space="preserve">(doplní </w:t>
      </w:r>
      <w:r w:rsidR="00C76D83" w:rsidRPr="00AD1C5B">
        <w:rPr>
          <w:rFonts w:asciiTheme="minorHAnsi" w:hAnsiTheme="minorHAnsi" w:cstheme="minorHAnsi"/>
          <w:color w:val="FF0000"/>
          <w:sz w:val="20"/>
          <w:szCs w:val="20"/>
        </w:rPr>
        <w:t>dodavatel</w:t>
      </w:r>
      <w:r w:rsidR="006F0C12" w:rsidRPr="00AD1C5B">
        <w:rPr>
          <w:rFonts w:asciiTheme="minorHAnsi" w:hAnsiTheme="minorHAnsi" w:cstheme="minorHAnsi"/>
          <w:color w:val="FF0000"/>
          <w:sz w:val="20"/>
          <w:szCs w:val="20"/>
        </w:rPr>
        <w:t>)</w:t>
      </w:r>
      <w:r w:rsidR="006F0C12" w:rsidRPr="00AD1C5B">
        <w:rPr>
          <w:rFonts w:asciiTheme="minorHAnsi" w:hAnsiTheme="minorHAnsi" w:cstheme="minorHAnsi"/>
          <w:sz w:val="20"/>
          <w:szCs w:val="20"/>
        </w:rPr>
        <w:t xml:space="preserve"> </w:t>
      </w:r>
      <w:r w:rsidRPr="00AD1C5B">
        <w:rPr>
          <w:rFonts w:asciiTheme="minorHAnsi" w:hAnsiTheme="minorHAnsi" w:cstheme="minorHAnsi"/>
          <w:sz w:val="20"/>
          <w:szCs w:val="20"/>
        </w:rPr>
        <w:t xml:space="preserve">dne </w:t>
      </w:r>
      <w:r w:rsidR="00C76D83" w:rsidRPr="00AD1C5B">
        <w:rPr>
          <w:rFonts w:asciiTheme="minorHAnsi" w:hAnsiTheme="minorHAnsi" w:cstheme="minorHAnsi"/>
          <w:color w:val="FF0000"/>
          <w:sz w:val="20"/>
          <w:szCs w:val="20"/>
        </w:rPr>
        <w:t>(doplní dodavatel)</w:t>
      </w:r>
    </w:p>
    <w:p w14:paraId="66DA9400" w14:textId="77777777" w:rsidR="006F0C12" w:rsidRPr="00AD1C5B" w:rsidRDefault="006F0C12" w:rsidP="00C76D83">
      <w:pPr>
        <w:rPr>
          <w:rFonts w:asciiTheme="minorHAnsi" w:hAnsiTheme="minorHAnsi" w:cstheme="minorHAnsi"/>
          <w:sz w:val="20"/>
          <w:szCs w:val="20"/>
        </w:rPr>
      </w:pPr>
    </w:p>
    <w:p w14:paraId="6A6CABC6" w14:textId="77777777" w:rsidR="00DD44AB" w:rsidRPr="00AD1C5B" w:rsidRDefault="00DD44AB" w:rsidP="00C76D83">
      <w:pPr>
        <w:rPr>
          <w:rFonts w:asciiTheme="minorHAnsi" w:hAnsiTheme="minorHAnsi" w:cstheme="minorHAnsi"/>
          <w:sz w:val="20"/>
          <w:szCs w:val="20"/>
        </w:rPr>
      </w:pPr>
    </w:p>
    <w:p w14:paraId="6606BAB8" w14:textId="77777777" w:rsidR="00CD0A6E" w:rsidRPr="00AD1C5B" w:rsidRDefault="00CD0A6E" w:rsidP="00C76D83">
      <w:pPr>
        <w:rPr>
          <w:rFonts w:asciiTheme="minorHAnsi" w:hAnsiTheme="minorHAnsi" w:cstheme="minorHAnsi"/>
          <w:sz w:val="20"/>
          <w:szCs w:val="20"/>
        </w:rPr>
      </w:pPr>
    </w:p>
    <w:p w14:paraId="2B362559" w14:textId="77777777" w:rsidR="00CD0A6E" w:rsidRPr="00AD1C5B" w:rsidRDefault="00CD0A6E" w:rsidP="00C76D83">
      <w:pPr>
        <w:rPr>
          <w:rFonts w:asciiTheme="minorHAnsi" w:hAnsiTheme="minorHAnsi" w:cstheme="minorHAnsi"/>
          <w:sz w:val="20"/>
          <w:szCs w:val="20"/>
        </w:rPr>
      </w:pPr>
    </w:p>
    <w:p w14:paraId="57438E83" w14:textId="77777777" w:rsidR="00F351E2" w:rsidRPr="00AD1C5B" w:rsidRDefault="00F351E2" w:rsidP="00987E90">
      <w:pPr>
        <w:tabs>
          <w:tab w:val="center" w:pos="7088"/>
        </w:tabs>
        <w:rPr>
          <w:rFonts w:asciiTheme="minorHAnsi" w:hAnsiTheme="minorHAnsi" w:cstheme="minorHAnsi"/>
          <w:sz w:val="20"/>
          <w:szCs w:val="20"/>
        </w:rPr>
      </w:pPr>
    </w:p>
    <w:p w14:paraId="55BF26DB" w14:textId="77777777" w:rsidR="006F0C12" w:rsidRPr="00AD1C5B" w:rsidRDefault="006F0C12" w:rsidP="00987E90">
      <w:pPr>
        <w:tabs>
          <w:tab w:val="center" w:pos="7088"/>
        </w:tabs>
        <w:rPr>
          <w:rFonts w:asciiTheme="minorHAnsi" w:hAnsiTheme="minorHAnsi" w:cstheme="minorHAnsi"/>
          <w:sz w:val="20"/>
          <w:szCs w:val="20"/>
        </w:rPr>
      </w:pPr>
      <w:r w:rsidRPr="00AD1C5B">
        <w:rPr>
          <w:rFonts w:asciiTheme="minorHAnsi" w:hAnsiTheme="minorHAnsi" w:cstheme="minorHAnsi"/>
          <w:sz w:val="20"/>
          <w:szCs w:val="20"/>
        </w:rPr>
        <w:t>Podpis</w:t>
      </w:r>
      <w:r w:rsidR="00A80032" w:rsidRPr="00AD1C5B">
        <w:rPr>
          <w:rFonts w:asciiTheme="minorHAnsi" w:hAnsiTheme="minorHAnsi" w:cstheme="minorHAnsi"/>
          <w:sz w:val="20"/>
          <w:szCs w:val="20"/>
        </w:rPr>
        <w:t xml:space="preserve"> osoby oprávněné jednat za dodavatele</w:t>
      </w:r>
      <w:r w:rsidRPr="00AD1C5B">
        <w:rPr>
          <w:rFonts w:asciiTheme="minorHAnsi" w:hAnsiTheme="minorHAnsi" w:cstheme="minorHAnsi"/>
          <w:sz w:val="20"/>
          <w:szCs w:val="20"/>
        </w:rPr>
        <w:t>:</w:t>
      </w:r>
      <w:r w:rsidR="00987E90" w:rsidRPr="00AD1C5B">
        <w:rPr>
          <w:rFonts w:asciiTheme="minorHAnsi" w:hAnsiTheme="minorHAnsi" w:cstheme="minorHAnsi"/>
          <w:sz w:val="20"/>
          <w:szCs w:val="20"/>
        </w:rPr>
        <w:tab/>
      </w:r>
      <w:r w:rsidR="00E47181" w:rsidRPr="00AD1C5B">
        <w:rPr>
          <w:rFonts w:asciiTheme="minorHAnsi" w:hAnsiTheme="minorHAnsi" w:cstheme="minorHAnsi"/>
          <w:sz w:val="16"/>
          <w:szCs w:val="16"/>
        </w:rPr>
        <w:t>………………</w:t>
      </w:r>
      <w:r w:rsidR="00AD1C5B">
        <w:rPr>
          <w:rFonts w:asciiTheme="minorHAnsi" w:hAnsiTheme="minorHAnsi" w:cstheme="minorHAnsi"/>
          <w:sz w:val="16"/>
          <w:szCs w:val="16"/>
        </w:rPr>
        <w:t>…………………</w:t>
      </w:r>
      <w:proofErr w:type="gramStart"/>
      <w:r w:rsidR="00AD1C5B">
        <w:rPr>
          <w:rFonts w:asciiTheme="minorHAnsi" w:hAnsiTheme="minorHAnsi" w:cstheme="minorHAnsi"/>
          <w:sz w:val="16"/>
          <w:szCs w:val="16"/>
        </w:rPr>
        <w:t>…….</w:t>
      </w:r>
      <w:proofErr w:type="gramEnd"/>
      <w:r w:rsidR="00E47181" w:rsidRPr="00AD1C5B">
        <w:rPr>
          <w:rFonts w:asciiTheme="minorHAnsi" w:hAnsiTheme="minorHAnsi" w:cstheme="minorHAnsi"/>
          <w:sz w:val="16"/>
          <w:szCs w:val="16"/>
        </w:rPr>
        <w:t>…………………………………</w:t>
      </w:r>
    </w:p>
    <w:p w14:paraId="214295A6" w14:textId="77777777" w:rsidR="006C10DE" w:rsidRPr="00AD1C5B" w:rsidRDefault="00C276E6" w:rsidP="00275746">
      <w:pPr>
        <w:tabs>
          <w:tab w:val="center" w:pos="7088"/>
        </w:tabs>
        <w:rPr>
          <w:rFonts w:asciiTheme="minorHAnsi" w:hAnsiTheme="minorHAnsi" w:cstheme="minorHAnsi"/>
          <w:color w:val="FF0000"/>
          <w:sz w:val="20"/>
          <w:szCs w:val="20"/>
        </w:rPr>
      </w:pPr>
      <w:r w:rsidRPr="00AD1C5B">
        <w:rPr>
          <w:rFonts w:asciiTheme="minorHAnsi" w:hAnsiTheme="minorHAnsi" w:cstheme="minorHAnsi"/>
          <w:b/>
          <w:color w:val="5F5F5F"/>
          <w:sz w:val="20"/>
          <w:szCs w:val="20"/>
        </w:rPr>
        <w:tab/>
      </w:r>
      <w:r w:rsidRPr="00AD1C5B">
        <w:rPr>
          <w:rFonts w:asciiTheme="minorHAnsi" w:hAnsiTheme="minorHAnsi" w:cstheme="minorHAnsi"/>
          <w:color w:val="FF0000"/>
          <w:sz w:val="20"/>
          <w:szCs w:val="20"/>
        </w:rPr>
        <w:t>(doplní dodavatel)</w:t>
      </w:r>
    </w:p>
    <w:sectPr w:rsidR="006C10DE" w:rsidRPr="00AD1C5B" w:rsidSect="00DC14E1">
      <w:type w:val="continuous"/>
      <w:pgSz w:w="11906" w:h="16838" w:code="9"/>
      <w:pgMar w:top="1701" w:right="1418" w:bottom="567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C597A2" w14:textId="77777777" w:rsidR="00DC14E1" w:rsidRDefault="00DC14E1">
      <w:r>
        <w:separator/>
      </w:r>
    </w:p>
  </w:endnote>
  <w:endnote w:type="continuationSeparator" w:id="0">
    <w:p w14:paraId="50F4D5A9" w14:textId="77777777" w:rsidR="00DC14E1" w:rsidRDefault="00DC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B17DEE" w14:textId="77777777" w:rsidR="00B22276" w:rsidRDefault="00B22276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338D3E6" w14:textId="77777777" w:rsidR="00B22276" w:rsidRDefault="00B22276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ED7E66" w14:textId="77777777" w:rsidR="00B22276" w:rsidRPr="00D03CD0" w:rsidRDefault="00B22276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484FF4" w14:textId="77777777" w:rsidR="00DC14E1" w:rsidRDefault="00DC14E1">
      <w:r>
        <w:separator/>
      </w:r>
    </w:p>
  </w:footnote>
  <w:footnote w:type="continuationSeparator" w:id="0">
    <w:p w14:paraId="7A47279D" w14:textId="77777777" w:rsidR="00DC14E1" w:rsidRDefault="00DC1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5B39B3" w14:textId="77777777" w:rsidR="00B22276" w:rsidRPr="00916F56" w:rsidRDefault="00B22276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6AD379" w14:textId="77777777" w:rsidR="00C601A2" w:rsidRPr="00AD1C5B" w:rsidRDefault="00CD0A6E" w:rsidP="00CD0A6E">
    <w:pPr>
      <w:pStyle w:val="Zhlav"/>
      <w:jc w:val="both"/>
      <w:rPr>
        <w:rFonts w:asciiTheme="minorHAnsi" w:hAnsiTheme="minorHAnsi" w:cstheme="minorHAnsi"/>
        <w:b/>
        <w:sz w:val="16"/>
        <w:szCs w:val="16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C601A2" w:rsidRPr="00AD1C5B">
      <w:rPr>
        <w:rFonts w:asciiTheme="minorHAnsi" w:hAnsiTheme="minorHAnsi" w:cstheme="minorHAnsi"/>
        <w:b/>
        <w:sz w:val="16"/>
        <w:szCs w:val="16"/>
      </w:rPr>
      <w:t>P</w:t>
    </w:r>
    <w:r w:rsidR="00715F81" w:rsidRPr="00AD1C5B">
      <w:rPr>
        <w:rFonts w:asciiTheme="minorHAnsi" w:hAnsiTheme="minorHAnsi" w:cstheme="minorHAnsi"/>
        <w:b/>
        <w:sz w:val="16"/>
        <w:szCs w:val="16"/>
      </w:rPr>
      <w:t xml:space="preserve">říloha č. </w:t>
    </w:r>
    <w:r w:rsidR="00E84C12" w:rsidRPr="00AD1C5B">
      <w:rPr>
        <w:rFonts w:asciiTheme="minorHAnsi" w:hAnsiTheme="minorHAnsi" w:cstheme="minorHAnsi"/>
        <w:b/>
        <w:sz w:val="16"/>
        <w:szCs w:val="16"/>
      </w:rPr>
      <w:t>5</w:t>
    </w:r>
    <w:r w:rsidR="00023B9D" w:rsidRPr="00AD1C5B">
      <w:rPr>
        <w:rFonts w:asciiTheme="minorHAnsi" w:hAnsiTheme="minorHAnsi" w:cstheme="minorHAnsi"/>
        <w:b/>
        <w:sz w:val="16"/>
        <w:szCs w:val="16"/>
      </w:rPr>
      <w:t xml:space="preserve"> </w:t>
    </w:r>
    <w:r w:rsidR="00DD44AB" w:rsidRPr="00AD1C5B">
      <w:rPr>
        <w:rFonts w:asciiTheme="minorHAnsi" w:hAnsiTheme="minorHAnsi" w:cstheme="minorHAnsi"/>
        <w:b/>
        <w:sz w:val="16"/>
        <w:szCs w:val="16"/>
      </w:rPr>
      <w:t>zadávací dokumentace</w:t>
    </w:r>
  </w:p>
  <w:p w14:paraId="2F3F9802" w14:textId="77777777" w:rsidR="008B1762" w:rsidRDefault="008B1762" w:rsidP="00B22276">
    <w:pPr>
      <w:pStyle w:val="Zhlav"/>
      <w:jc w:val="center"/>
      <w:rPr>
        <w:rFonts w:ascii="Arial" w:hAnsi="Arial" w:cs="Arial"/>
        <w:b/>
      </w:rPr>
    </w:pPr>
  </w:p>
  <w:p w14:paraId="35B75068" w14:textId="77777777" w:rsidR="00AD1C5B" w:rsidRDefault="00AD1C5B" w:rsidP="00B22276">
    <w:pPr>
      <w:pStyle w:val="Zhlav"/>
      <w:jc w:val="center"/>
      <w:rPr>
        <w:rFonts w:ascii="Arial" w:hAnsi="Arial" w:cs="Arial"/>
        <w:b/>
      </w:rPr>
    </w:pPr>
  </w:p>
  <w:p w14:paraId="54946ACA" w14:textId="77777777" w:rsidR="00AD1C5B" w:rsidRDefault="00AD1C5B" w:rsidP="00B22276">
    <w:pPr>
      <w:pStyle w:val="Zhlav"/>
      <w:jc w:val="center"/>
      <w:rPr>
        <w:rFonts w:ascii="Arial" w:hAnsi="Arial" w:cs="Arial"/>
        <w:b/>
      </w:rPr>
    </w:pPr>
  </w:p>
  <w:p w14:paraId="5CD1AC62" w14:textId="77777777" w:rsidR="00AD1C5B" w:rsidRDefault="00AD1C5B" w:rsidP="00B22276">
    <w:pPr>
      <w:pStyle w:val="Zhlav"/>
      <w:jc w:val="center"/>
      <w:rPr>
        <w:rFonts w:ascii="Arial" w:hAnsi="Arial" w:cs="Arial"/>
        <w:b/>
      </w:rPr>
    </w:pPr>
  </w:p>
  <w:p w14:paraId="72CF261B" w14:textId="77777777" w:rsidR="00B22276" w:rsidRPr="00AD1C5B" w:rsidRDefault="008B1762" w:rsidP="00B22276">
    <w:pPr>
      <w:pStyle w:val="Zhlav"/>
      <w:jc w:val="center"/>
      <w:rPr>
        <w:rFonts w:asciiTheme="minorHAnsi" w:hAnsiTheme="minorHAnsi" w:cstheme="minorHAnsi"/>
        <w:b/>
      </w:rPr>
    </w:pPr>
    <w:r w:rsidRPr="00AD1C5B">
      <w:rPr>
        <w:rFonts w:asciiTheme="minorHAnsi" w:hAnsiTheme="minorHAnsi" w:cstheme="minorHAnsi"/>
        <w:b/>
        <w:sz w:val="40"/>
        <w:szCs w:val="40"/>
      </w:rPr>
      <w:t>P</w:t>
    </w:r>
    <w:r w:rsidR="00B22276" w:rsidRPr="00AD1C5B">
      <w:rPr>
        <w:rFonts w:asciiTheme="minorHAnsi" w:hAnsiTheme="minorHAnsi" w:cstheme="minorHAnsi"/>
        <w:b/>
        <w:sz w:val="40"/>
        <w:szCs w:val="40"/>
      </w:rPr>
      <w:t xml:space="preserve">rohlášení </w:t>
    </w:r>
    <w:r w:rsidRPr="00AD1C5B">
      <w:rPr>
        <w:rFonts w:asciiTheme="minorHAnsi" w:hAnsiTheme="minorHAnsi" w:cstheme="minorHAnsi"/>
        <w:b/>
        <w:sz w:val="40"/>
        <w:szCs w:val="40"/>
      </w:rPr>
      <w:t>dodava</w:t>
    </w:r>
    <w:r w:rsidR="00BE5C60" w:rsidRPr="00AD1C5B">
      <w:rPr>
        <w:rFonts w:asciiTheme="minorHAnsi" w:hAnsiTheme="minorHAnsi" w:cstheme="minorHAnsi"/>
        <w:b/>
        <w:sz w:val="40"/>
        <w:szCs w:val="40"/>
      </w:rPr>
      <w:t>tele</w:t>
    </w:r>
    <w:r w:rsidRPr="00AD1C5B">
      <w:rPr>
        <w:rFonts w:asciiTheme="minorHAnsi" w:hAnsiTheme="minorHAnsi" w:cstheme="minorHAnsi"/>
        <w:b/>
        <w:sz w:val="40"/>
        <w:szCs w:val="40"/>
      </w:rPr>
      <w:t xml:space="preserve"> o přijetí smluvních podmínek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C3000"/>
    <w:multiLevelType w:val="hybridMultilevel"/>
    <w:tmpl w:val="44D03D0E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90A452A2"/>
    <w:lvl w:ilvl="0" w:tplc="A2C8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BAF60D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111F7909"/>
    <w:multiLevelType w:val="hybridMultilevel"/>
    <w:tmpl w:val="50BCAE24"/>
    <w:lvl w:ilvl="0" w:tplc="B26A387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9476175"/>
    <w:multiLevelType w:val="hybridMultilevel"/>
    <w:tmpl w:val="7B4CBA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DEA7216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A86325A"/>
    <w:multiLevelType w:val="hybridMultilevel"/>
    <w:tmpl w:val="0EE860C8"/>
    <w:lvl w:ilvl="0" w:tplc="D102E9D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1DB06E1"/>
    <w:multiLevelType w:val="hybridMultilevel"/>
    <w:tmpl w:val="669A97E4"/>
    <w:lvl w:ilvl="0" w:tplc="D728D1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96A7BF0"/>
    <w:multiLevelType w:val="hybridMultilevel"/>
    <w:tmpl w:val="0D3E3F5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EF55C3"/>
    <w:multiLevelType w:val="hybridMultilevel"/>
    <w:tmpl w:val="58205DB0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2D4164E0"/>
    <w:multiLevelType w:val="hybridMultilevel"/>
    <w:tmpl w:val="63E82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330F0D3F"/>
    <w:multiLevelType w:val="hybridMultilevel"/>
    <w:tmpl w:val="B674FE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B94E8B"/>
    <w:multiLevelType w:val="hybridMultilevel"/>
    <w:tmpl w:val="6FC8BA6A"/>
    <w:lvl w:ilvl="0" w:tplc="2B689EE6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7" w15:restartNumberingAfterBreak="0">
    <w:nsid w:val="35147D63"/>
    <w:multiLevelType w:val="hybridMultilevel"/>
    <w:tmpl w:val="C3D8E3AC"/>
    <w:lvl w:ilvl="0" w:tplc="7FD45E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36937044"/>
    <w:multiLevelType w:val="hybridMultilevel"/>
    <w:tmpl w:val="8BE8B0D6"/>
    <w:lvl w:ilvl="0" w:tplc="C9CAC0E6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 w15:restartNumberingAfterBreak="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37853378"/>
    <w:multiLevelType w:val="hybridMultilevel"/>
    <w:tmpl w:val="F5A8E83C"/>
    <w:lvl w:ilvl="0" w:tplc="D36C8A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3DE113D9"/>
    <w:multiLevelType w:val="hybridMultilevel"/>
    <w:tmpl w:val="9370A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32E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A7722"/>
    <w:multiLevelType w:val="hybridMultilevel"/>
    <w:tmpl w:val="593481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781B0A"/>
    <w:multiLevelType w:val="hybridMultilevel"/>
    <w:tmpl w:val="2E62D510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6" w15:restartNumberingAfterBreak="0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4D7841AC"/>
    <w:multiLevelType w:val="hybridMultilevel"/>
    <w:tmpl w:val="65F27CFC"/>
    <w:lvl w:ilvl="0" w:tplc="D87493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55EE5EAE"/>
    <w:multiLevelType w:val="hybridMultilevel"/>
    <w:tmpl w:val="576075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331EA"/>
    <w:multiLevelType w:val="hybridMultilevel"/>
    <w:tmpl w:val="342867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 w15:restartNumberingAfterBreak="0">
    <w:nsid w:val="5D166570"/>
    <w:multiLevelType w:val="hybridMultilevel"/>
    <w:tmpl w:val="1E60A61C"/>
    <w:lvl w:ilvl="0" w:tplc="6B3A2B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1F2152"/>
    <w:multiLevelType w:val="hybridMultilevel"/>
    <w:tmpl w:val="122EDB68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FD0731C"/>
    <w:multiLevelType w:val="hybridMultilevel"/>
    <w:tmpl w:val="B97E8E36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4A14C25"/>
    <w:multiLevelType w:val="hybridMultilevel"/>
    <w:tmpl w:val="4AA6386C"/>
    <w:lvl w:ilvl="0" w:tplc="B88207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6" w15:restartNumberingAfterBreak="0">
    <w:nsid w:val="6A2F6171"/>
    <w:multiLevelType w:val="hybridMultilevel"/>
    <w:tmpl w:val="11368530"/>
    <w:lvl w:ilvl="0" w:tplc="47B669A6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8" w15:restartNumberingAfterBreak="0">
    <w:nsid w:val="74F34EBA"/>
    <w:multiLevelType w:val="hybridMultilevel"/>
    <w:tmpl w:val="C6C0556C"/>
    <w:lvl w:ilvl="0" w:tplc="C9CAC0E6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9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0" w15:restartNumberingAfterBreak="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1" w15:restartNumberingAfterBreak="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2" w15:restartNumberingAfterBreak="0">
    <w:nsid w:val="7D613DC6"/>
    <w:multiLevelType w:val="hybridMultilevel"/>
    <w:tmpl w:val="2ABE1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A5DD4"/>
    <w:multiLevelType w:val="hybridMultilevel"/>
    <w:tmpl w:val="E058370E"/>
    <w:lvl w:ilvl="0" w:tplc="D570C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33190702">
    <w:abstractNumId w:val="8"/>
  </w:num>
  <w:num w:numId="2" w16cid:durableId="1880512160">
    <w:abstractNumId w:val="6"/>
  </w:num>
  <w:num w:numId="3" w16cid:durableId="167602192">
    <w:abstractNumId w:val="22"/>
  </w:num>
  <w:num w:numId="4" w16cid:durableId="1578400559">
    <w:abstractNumId w:val="43"/>
  </w:num>
  <w:num w:numId="5" w16cid:durableId="438719672">
    <w:abstractNumId w:val="27"/>
  </w:num>
  <w:num w:numId="6" w16cid:durableId="135346169">
    <w:abstractNumId w:val="35"/>
  </w:num>
  <w:num w:numId="7" w16cid:durableId="1459295671">
    <w:abstractNumId w:val="16"/>
  </w:num>
  <w:num w:numId="8" w16cid:durableId="1808011125">
    <w:abstractNumId w:val="1"/>
  </w:num>
  <w:num w:numId="9" w16cid:durableId="1406760473">
    <w:abstractNumId w:val="17"/>
  </w:num>
  <w:num w:numId="10" w16cid:durableId="984352464">
    <w:abstractNumId w:val="21"/>
  </w:num>
  <w:num w:numId="11" w16cid:durableId="59718226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34577568">
    <w:abstractNumId w:val="3"/>
  </w:num>
  <w:num w:numId="13" w16cid:durableId="674305857">
    <w:abstractNumId w:val="40"/>
  </w:num>
  <w:num w:numId="14" w16cid:durableId="1998411615">
    <w:abstractNumId w:val="31"/>
  </w:num>
  <w:num w:numId="15" w16cid:durableId="626131541">
    <w:abstractNumId w:val="38"/>
  </w:num>
  <w:num w:numId="16" w16cid:durableId="1452482368">
    <w:abstractNumId w:val="18"/>
  </w:num>
  <w:num w:numId="17" w16cid:durableId="28846407">
    <w:abstractNumId w:val="25"/>
  </w:num>
  <w:num w:numId="18" w16cid:durableId="277680990">
    <w:abstractNumId w:val="41"/>
  </w:num>
  <w:num w:numId="19" w16cid:durableId="782848527">
    <w:abstractNumId w:val="36"/>
  </w:num>
  <w:num w:numId="20" w16cid:durableId="68039511">
    <w:abstractNumId w:val="20"/>
  </w:num>
  <w:num w:numId="21" w16cid:durableId="572547823">
    <w:abstractNumId w:val="10"/>
  </w:num>
  <w:num w:numId="22" w16cid:durableId="581371685">
    <w:abstractNumId w:val="19"/>
  </w:num>
  <w:num w:numId="23" w16cid:durableId="1349869930">
    <w:abstractNumId w:val="26"/>
  </w:num>
  <w:num w:numId="24" w16cid:durableId="141311041">
    <w:abstractNumId w:val="28"/>
  </w:num>
  <w:num w:numId="25" w16cid:durableId="2046715985">
    <w:abstractNumId w:val="4"/>
  </w:num>
  <w:num w:numId="26" w16cid:durableId="308021793">
    <w:abstractNumId w:val="37"/>
  </w:num>
  <w:num w:numId="27" w16cid:durableId="1656452487">
    <w:abstractNumId w:val="14"/>
  </w:num>
  <w:num w:numId="28" w16cid:durableId="453790616">
    <w:abstractNumId w:val="7"/>
  </w:num>
  <w:num w:numId="29" w16cid:durableId="1953903613">
    <w:abstractNumId w:val="9"/>
  </w:num>
  <w:num w:numId="30" w16cid:durableId="156842647">
    <w:abstractNumId w:val="12"/>
  </w:num>
  <w:num w:numId="31" w16cid:durableId="1938828361">
    <w:abstractNumId w:val="0"/>
  </w:num>
  <w:num w:numId="32" w16cid:durableId="953318698">
    <w:abstractNumId w:val="33"/>
  </w:num>
  <w:num w:numId="33" w16cid:durableId="742022203">
    <w:abstractNumId w:val="34"/>
  </w:num>
  <w:num w:numId="34" w16cid:durableId="1431781630">
    <w:abstractNumId w:val="15"/>
  </w:num>
  <w:num w:numId="35" w16cid:durableId="1859540903">
    <w:abstractNumId w:val="5"/>
  </w:num>
  <w:num w:numId="36" w16cid:durableId="181671176">
    <w:abstractNumId w:val="32"/>
  </w:num>
  <w:num w:numId="37" w16cid:durableId="1814984699">
    <w:abstractNumId w:val="24"/>
  </w:num>
  <w:num w:numId="38" w16cid:durableId="2094205615">
    <w:abstractNumId w:val="2"/>
  </w:num>
  <w:num w:numId="39" w16cid:durableId="1140079812">
    <w:abstractNumId w:val="29"/>
  </w:num>
  <w:num w:numId="40" w16cid:durableId="2131582401">
    <w:abstractNumId w:val="23"/>
  </w:num>
  <w:num w:numId="41" w16cid:durableId="216164422">
    <w:abstractNumId w:val="30"/>
  </w:num>
  <w:num w:numId="42" w16cid:durableId="524179030">
    <w:abstractNumId w:val="39"/>
  </w:num>
  <w:num w:numId="43" w16cid:durableId="383648565">
    <w:abstractNumId w:val="11"/>
  </w:num>
  <w:num w:numId="44" w16cid:durableId="721944645">
    <w:abstractNumId w:val="13"/>
  </w:num>
  <w:num w:numId="45" w16cid:durableId="53681583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13E85"/>
    <w:rsid w:val="000213A9"/>
    <w:rsid w:val="00023B2F"/>
    <w:rsid w:val="00023B9D"/>
    <w:rsid w:val="0002420C"/>
    <w:rsid w:val="00025BC4"/>
    <w:rsid w:val="00040932"/>
    <w:rsid w:val="0004184A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96BF0"/>
    <w:rsid w:val="000A01D0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E0300"/>
    <w:rsid w:val="000E2BCB"/>
    <w:rsid w:val="000E373A"/>
    <w:rsid w:val="000E4E04"/>
    <w:rsid w:val="000E6655"/>
    <w:rsid w:val="000F189B"/>
    <w:rsid w:val="000F7700"/>
    <w:rsid w:val="0010317C"/>
    <w:rsid w:val="00103B6E"/>
    <w:rsid w:val="00111440"/>
    <w:rsid w:val="001129F0"/>
    <w:rsid w:val="001132CC"/>
    <w:rsid w:val="001137C9"/>
    <w:rsid w:val="001152B5"/>
    <w:rsid w:val="00120BEB"/>
    <w:rsid w:val="00130004"/>
    <w:rsid w:val="0013209E"/>
    <w:rsid w:val="00133E74"/>
    <w:rsid w:val="00134348"/>
    <w:rsid w:val="0013535A"/>
    <w:rsid w:val="00141909"/>
    <w:rsid w:val="00141BEE"/>
    <w:rsid w:val="001434D8"/>
    <w:rsid w:val="00144560"/>
    <w:rsid w:val="00145D74"/>
    <w:rsid w:val="00152D3C"/>
    <w:rsid w:val="00157372"/>
    <w:rsid w:val="0016461A"/>
    <w:rsid w:val="001648E6"/>
    <w:rsid w:val="00167286"/>
    <w:rsid w:val="00167B2F"/>
    <w:rsid w:val="00172B13"/>
    <w:rsid w:val="001750FD"/>
    <w:rsid w:val="001753DD"/>
    <w:rsid w:val="00180AA3"/>
    <w:rsid w:val="00184414"/>
    <w:rsid w:val="001865CA"/>
    <w:rsid w:val="00196603"/>
    <w:rsid w:val="00196D0F"/>
    <w:rsid w:val="00197E77"/>
    <w:rsid w:val="001A0043"/>
    <w:rsid w:val="001B1CC0"/>
    <w:rsid w:val="001B5842"/>
    <w:rsid w:val="001B5B72"/>
    <w:rsid w:val="001B65E9"/>
    <w:rsid w:val="001B776C"/>
    <w:rsid w:val="001B7F02"/>
    <w:rsid w:val="001C4DE7"/>
    <w:rsid w:val="001C7E08"/>
    <w:rsid w:val="001D3BDE"/>
    <w:rsid w:val="001D4DBA"/>
    <w:rsid w:val="001E06A1"/>
    <w:rsid w:val="001E63F7"/>
    <w:rsid w:val="001F0611"/>
    <w:rsid w:val="001F1385"/>
    <w:rsid w:val="001F32C6"/>
    <w:rsid w:val="001F3A17"/>
    <w:rsid w:val="00201570"/>
    <w:rsid w:val="00203849"/>
    <w:rsid w:val="00204BF8"/>
    <w:rsid w:val="002064F3"/>
    <w:rsid w:val="00206B3F"/>
    <w:rsid w:val="002113F9"/>
    <w:rsid w:val="002116DD"/>
    <w:rsid w:val="00214027"/>
    <w:rsid w:val="00226BAB"/>
    <w:rsid w:val="00234DA9"/>
    <w:rsid w:val="0024232E"/>
    <w:rsid w:val="00244678"/>
    <w:rsid w:val="00252496"/>
    <w:rsid w:val="00253299"/>
    <w:rsid w:val="00262416"/>
    <w:rsid w:val="00263317"/>
    <w:rsid w:val="002653B0"/>
    <w:rsid w:val="00265F94"/>
    <w:rsid w:val="002674FA"/>
    <w:rsid w:val="00272BE8"/>
    <w:rsid w:val="00275746"/>
    <w:rsid w:val="00277E3A"/>
    <w:rsid w:val="00284360"/>
    <w:rsid w:val="00291608"/>
    <w:rsid w:val="002924D6"/>
    <w:rsid w:val="00296467"/>
    <w:rsid w:val="002A3147"/>
    <w:rsid w:val="002A652A"/>
    <w:rsid w:val="002B7157"/>
    <w:rsid w:val="002C2F46"/>
    <w:rsid w:val="002C3482"/>
    <w:rsid w:val="002C35DD"/>
    <w:rsid w:val="002C3F0A"/>
    <w:rsid w:val="002C5290"/>
    <w:rsid w:val="002C5741"/>
    <w:rsid w:val="002C7D22"/>
    <w:rsid w:val="002D025A"/>
    <w:rsid w:val="002D750F"/>
    <w:rsid w:val="002E2F96"/>
    <w:rsid w:val="002E3032"/>
    <w:rsid w:val="002E50F3"/>
    <w:rsid w:val="002E6957"/>
    <w:rsid w:val="002F0431"/>
    <w:rsid w:val="002F1F7A"/>
    <w:rsid w:val="002F52FC"/>
    <w:rsid w:val="00305024"/>
    <w:rsid w:val="003100BE"/>
    <w:rsid w:val="00310A5B"/>
    <w:rsid w:val="00316B8F"/>
    <w:rsid w:val="003242D5"/>
    <w:rsid w:val="0032559B"/>
    <w:rsid w:val="003303E5"/>
    <w:rsid w:val="0033070F"/>
    <w:rsid w:val="00331738"/>
    <w:rsid w:val="003340B3"/>
    <w:rsid w:val="00334CFD"/>
    <w:rsid w:val="0033799A"/>
    <w:rsid w:val="003404D1"/>
    <w:rsid w:val="003456FD"/>
    <w:rsid w:val="003461B6"/>
    <w:rsid w:val="003546C5"/>
    <w:rsid w:val="00363F7B"/>
    <w:rsid w:val="0037697D"/>
    <w:rsid w:val="003816AD"/>
    <w:rsid w:val="003826C8"/>
    <w:rsid w:val="003846A1"/>
    <w:rsid w:val="00387B31"/>
    <w:rsid w:val="00387DD8"/>
    <w:rsid w:val="003A32BD"/>
    <w:rsid w:val="003A3E52"/>
    <w:rsid w:val="003A3F74"/>
    <w:rsid w:val="003A412F"/>
    <w:rsid w:val="003A581C"/>
    <w:rsid w:val="003B351A"/>
    <w:rsid w:val="003B3785"/>
    <w:rsid w:val="003B4C69"/>
    <w:rsid w:val="003B626B"/>
    <w:rsid w:val="003C36D1"/>
    <w:rsid w:val="003C5E2C"/>
    <w:rsid w:val="003D5020"/>
    <w:rsid w:val="003D73B1"/>
    <w:rsid w:val="003F083A"/>
    <w:rsid w:val="003F338C"/>
    <w:rsid w:val="003F488D"/>
    <w:rsid w:val="003F74A5"/>
    <w:rsid w:val="00400CCA"/>
    <w:rsid w:val="004103DC"/>
    <w:rsid w:val="00410CCA"/>
    <w:rsid w:val="00417F29"/>
    <w:rsid w:val="0042085E"/>
    <w:rsid w:val="00431626"/>
    <w:rsid w:val="00433715"/>
    <w:rsid w:val="0043538C"/>
    <w:rsid w:val="00441213"/>
    <w:rsid w:val="004454C6"/>
    <w:rsid w:val="00447DDF"/>
    <w:rsid w:val="00454DFB"/>
    <w:rsid w:val="004700C9"/>
    <w:rsid w:val="00471F54"/>
    <w:rsid w:val="004745BE"/>
    <w:rsid w:val="00476526"/>
    <w:rsid w:val="00481F5B"/>
    <w:rsid w:val="00484E6D"/>
    <w:rsid w:val="00490059"/>
    <w:rsid w:val="00492840"/>
    <w:rsid w:val="00492E25"/>
    <w:rsid w:val="004A0CD3"/>
    <w:rsid w:val="004A1065"/>
    <w:rsid w:val="004A7862"/>
    <w:rsid w:val="004B5E0E"/>
    <w:rsid w:val="004C140B"/>
    <w:rsid w:val="004C68E6"/>
    <w:rsid w:val="004C7ABA"/>
    <w:rsid w:val="004D0C49"/>
    <w:rsid w:val="004D1528"/>
    <w:rsid w:val="004E1472"/>
    <w:rsid w:val="004E5527"/>
    <w:rsid w:val="004F14F4"/>
    <w:rsid w:val="004F265A"/>
    <w:rsid w:val="00501AB8"/>
    <w:rsid w:val="00503E1B"/>
    <w:rsid w:val="005056E0"/>
    <w:rsid w:val="00511F15"/>
    <w:rsid w:val="00524391"/>
    <w:rsid w:val="00530405"/>
    <w:rsid w:val="0053598A"/>
    <w:rsid w:val="0054157C"/>
    <w:rsid w:val="00543594"/>
    <w:rsid w:val="00555BC8"/>
    <w:rsid w:val="00556845"/>
    <w:rsid w:val="005619EC"/>
    <w:rsid w:val="00564D2F"/>
    <w:rsid w:val="005749FE"/>
    <w:rsid w:val="00576CB8"/>
    <w:rsid w:val="0058172C"/>
    <w:rsid w:val="005824F6"/>
    <w:rsid w:val="00585D21"/>
    <w:rsid w:val="00585DA7"/>
    <w:rsid w:val="005907C7"/>
    <w:rsid w:val="005A0763"/>
    <w:rsid w:val="005A5FD6"/>
    <w:rsid w:val="005B0DB6"/>
    <w:rsid w:val="005B5B4F"/>
    <w:rsid w:val="005B64E5"/>
    <w:rsid w:val="005B7155"/>
    <w:rsid w:val="005B7DB3"/>
    <w:rsid w:val="005C269D"/>
    <w:rsid w:val="005C3E46"/>
    <w:rsid w:val="005C4890"/>
    <w:rsid w:val="005C6413"/>
    <w:rsid w:val="005C7724"/>
    <w:rsid w:val="005D5D99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611851"/>
    <w:rsid w:val="006171F6"/>
    <w:rsid w:val="006173E2"/>
    <w:rsid w:val="00617E9F"/>
    <w:rsid w:val="00620CAC"/>
    <w:rsid w:val="006231E2"/>
    <w:rsid w:val="00631926"/>
    <w:rsid w:val="00632FEA"/>
    <w:rsid w:val="00635A1C"/>
    <w:rsid w:val="00636B0A"/>
    <w:rsid w:val="00641FD8"/>
    <w:rsid w:val="0064680B"/>
    <w:rsid w:val="00652059"/>
    <w:rsid w:val="006543C5"/>
    <w:rsid w:val="00667077"/>
    <w:rsid w:val="00672B91"/>
    <w:rsid w:val="006745C4"/>
    <w:rsid w:val="006777A4"/>
    <w:rsid w:val="0068182C"/>
    <w:rsid w:val="006819F6"/>
    <w:rsid w:val="00683561"/>
    <w:rsid w:val="006871A6"/>
    <w:rsid w:val="006941B6"/>
    <w:rsid w:val="00696662"/>
    <w:rsid w:val="006A0C12"/>
    <w:rsid w:val="006A0CB2"/>
    <w:rsid w:val="006A0F90"/>
    <w:rsid w:val="006A6F30"/>
    <w:rsid w:val="006B00B9"/>
    <w:rsid w:val="006C0DCA"/>
    <w:rsid w:val="006C10DE"/>
    <w:rsid w:val="006C59AD"/>
    <w:rsid w:val="006D03BC"/>
    <w:rsid w:val="006F0C12"/>
    <w:rsid w:val="006F5081"/>
    <w:rsid w:val="006F613A"/>
    <w:rsid w:val="00700673"/>
    <w:rsid w:val="00705E7E"/>
    <w:rsid w:val="007061AA"/>
    <w:rsid w:val="00710FC6"/>
    <w:rsid w:val="00715F81"/>
    <w:rsid w:val="00725EEF"/>
    <w:rsid w:val="007308F7"/>
    <w:rsid w:val="007355C1"/>
    <w:rsid w:val="0073709F"/>
    <w:rsid w:val="007427E5"/>
    <w:rsid w:val="00743B79"/>
    <w:rsid w:val="007640C7"/>
    <w:rsid w:val="007647B9"/>
    <w:rsid w:val="007718D4"/>
    <w:rsid w:val="007950E3"/>
    <w:rsid w:val="00796A6C"/>
    <w:rsid w:val="007A3D7A"/>
    <w:rsid w:val="007A6CFB"/>
    <w:rsid w:val="007B0769"/>
    <w:rsid w:val="007B07E2"/>
    <w:rsid w:val="007B59B0"/>
    <w:rsid w:val="007B77E0"/>
    <w:rsid w:val="007B78F5"/>
    <w:rsid w:val="007C0237"/>
    <w:rsid w:val="007C1E4D"/>
    <w:rsid w:val="007C3BAF"/>
    <w:rsid w:val="007C471E"/>
    <w:rsid w:val="007C668A"/>
    <w:rsid w:val="007D000D"/>
    <w:rsid w:val="007D1FD3"/>
    <w:rsid w:val="007D7A54"/>
    <w:rsid w:val="007F22B6"/>
    <w:rsid w:val="007F4450"/>
    <w:rsid w:val="007F66EC"/>
    <w:rsid w:val="00800FD3"/>
    <w:rsid w:val="008011A3"/>
    <w:rsid w:val="00804CFE"/>
    <w:rsid w:val="0080539C"/>
    <w:rsid w:val="0080690A"/>
    <w:rsid w:val="008110E1"/>
    <w:rsid w:val="00813866"/>
    <w:rsid w:val="00824139"/>
    <w:rsid w:val="00825415"/>
    <w:rsid w:val="00827701"/>
    <w:rsid w:val="00830FD7"/>
    <w:rsid w:val="00835570"/>
    <w:rsid w:val="008414D9"/>
    <w:rsid w:val="00842B15"/>
    <w:rsid w:val="00843EA3"/>
    <w:rsid w:val="00846933"/>
    <w:rsid w:val="00853379"/>
    <w:rsid w:val="008541FA"/>
    <w:rsid w:val="0085677E"/>
    <w:rsid w:val="00857F61"/>
    <w:rsid w:val="0086055C"/>
    <w:rsid w:val="00860C47"/>
    <w:rsid w:val="00863781"/>
    <w:rsid w:val="00864231"/>
    <w:rsid w:val="00864F50"/>
    <w:rsid w:val="00866296"/>
    <w:rsid w:val="00870CCE"/>
    <w:rsid w:val="008723D8"/>
    <w:rsid w:val="00874B02"/>
    <w:rsid w:val="00884A29"/>
    <w:rsid w:val="0089004B"/>
    <w:rsid w:val="00892330"/>
    <w:rsid w:val="00894549"/>
    <w:rsid w:val="008974D5"/>
    <w:rsid w:val="008A0E93"/>
    <w:rsid w:val="008A2496"/>
    <w:rsid w:val="008A363B"/>
    <w:rsid w:val="008B165E"/>
    <w:rsid w:val="008B1762"/>
    <w:rsid w:val="008B230D"/>
    <w:rsid w:val="008B434C"/>
    <w:rsid w:val="008B5238"/>
    <w:rsid w:val="008B65D7"/>
    <w:rsid w:val="008B7FAB"/>
    <w:rsid w:val="008C07B7"/>
    <w:rsid w:val="008C6947"/>
    <w:rsid w:val="008D2C7F"/>
    <w:rsid w:val="008D4A84"/>
    <w:rsid w:val="008E38D6"/>
    <w:rsid w:val="008F775F"/>
    <w:rsid w:val="009017E2"/>
    <w:rsid w:val="00913A00"/>
    <w:rsid w:val="009158AE"/>
    <w:rsid w:val="00916F56"/>
    <w:rsid w:val="00920207"/>
    <w:rsid w:val="00925F56"/>
    <w:rsid w:val="00927006"/>
    <w:rsid w:val="00930D34"/>
    <w:rsid w:val="00934384"/>
    <w:rsid w:val="009353D8"/>
    <w:rsid w:val="00941881"/>
    <w:rsid w:val="00943E5A"/>
    <w:rsid w:val="00946C27"/>
    <w:rsid w:val="00946DF9"/>
    <w:rsid w:val="009476F4"/>
    <w:rsid w:val="00950DF7"/>
    <w:rsid w:val="00955737"/>
    <w:rsid w:val="009566A9"/>
    <w:rsid w:val="00957E51"/>
    <w:rsid w:val="009610E9"/>
    <w:rsid w:val="00963A51"/>
    <w:rsid w:val="00967A4F"/>
    <w:rsid w:val="0097066E"/>
    <w:rsid w:val="0097096C"/>
    <w:rsid w:val="00970D26"/>
    <w:rsid w:val="009726E8"/>
    <w:rsid w:val="00981142"/>
    <w:rsid w:val="009829F0"/>
    <w:rsid w:val="00983009"/>
    <w:rsid w:val="009857C0"/>
    <w:rsid w:val="00987E90"/>
    <w:rsid w:val="009909C1"/>
    <w:rsid w:val="009941C6"/>
    <w:rsid w:val="009A02F3"/>
    <w:rsid w:val="009A53D7"/>
    <w:rsid w:val="009A63AE"/>
    <w:rsid w:val="009B5AD4"/>
    <w:rsid w:val="009C4165"/>
    <w:rsid w:val="009C6457"/>
    <w:rsid w:val="009D415B"/>
    <w:rsid w:val="009D4DD9"/>
    <w:rsid w:val="009E1078"/>
    <w:rsid w:val="009E4A72"/>
    <w:rsid w:val="009F0972"/>
    <w:rsid w:val="009F2683"/>
    <w:rsid w:val="009F563A"/>
    <w:rsid w:val="00A0147A"/>
    <w:rsid w:val="00A043F2"/>
    <w:rsid w:val="00A07CBB"/>
    <w:rsid w:val="00A1325F"/>
    <w:rsid w:val="00A1484A"/>
    <w:rsid w:val="00A163E2"/>
    <w:rsid w:val="00A17F39"/>
    <w:rsid w:val="00A23DE4"/>
    <w:rsid w:val="00A27520"/>
    <w:rsid w:val="00A30163"/>
    <w:rsid w:val="00A30D27"/>
    <w:rsid w:val="00A31CFA"/>
    <w:rsid w:val="00A358F8"/>
    <w:rsid w:val="00A37CC2"/>
    <w:rsid w:val="00A37ECD"/>
    <w:rsid w:val="00A40C26"/>
    <w:rsid w:val="00A427D3"/>
    <w:rsid w:val="00A463F8"/>
    <w:rsid w:val="00A52F4B"/>
    <w:rsid w:val="00A530D7"/>
    <w:rsid w:val="00A54F0E"/>
    <w:rsid w:val="00A65024"/>
    <w:rsid w:val="00A6682C"/>
    <w:rsid w:val="00A66BED"/>
    <w:rsid w:val="00A74F5F"/>
    <w:rsid w:val="00A757D2"/>
    <w:rsid w:val="00A80032"/>
    <w:rsid w:val="00A9101D"/>
    <w:rsid w:val="00AA2D87"/>
    <w:rsid w:val="00AA339E"/>
    <w:rsid w:val="00AA7620"/>
    <w:rsid w:val="00AB378E"/>
    <w:rsid w:val="00AB3E4E"/>
    <w:rsid w:val="00AB6CDC"/>
    <w:rsid w:val="00AC035D"/>
    <w:rsid w:val="00AC461C"/>
    <w:rsid w:val="00AC5AF1"/>
    <w:rsid w:val="00AC64FB"/>
    <w:rsid w:val="00AC7108"/>
    <w:rsid w:val="00AD1C5B"/>
    <w:rsid w:val="00AD313D"/>
    <w:rsid w:val="00AD583D"/>
    <w:rsid w:val="00AD6927"/>
    <w:rsid w:val="00AE055B"/>
    <w:rsid w:val="00AE4ADC"/>
    <w:rsid w:val="00AE6C0C"/>
    <w:rsid w:val="00AE7EA0"/>
    <w:rsid w:val="00AF0187"/>
    <w:rsid w:val="00B02447"/>
    <w:rsid w:val="00B04A75"/>
    <w:rsid w:val="00B04D4D"/>
    <w:rsid w:val="00B12C00"/>
    <w:rsid w:val="00B22276"/>
    <w:rsid w:val="00B2661D"/>
    <w:rsid w:val="00B32372"/>
    <w:rsid w:val="00B37D84"/>
    <w:rsid w:val="00B4044F"/>
    <w:rsid w:val="00B51A81"/>
    <w:rsid w:val="00B55194"/>
    <w:rsid w:val="00B5603A"/>
    <w:rsid w:val="00B610AE"/>
    <w:rsid w:val="00B65D2A"/>
    <w:rsid w:val="00B70789"/>
    <w:rsid w:val="00B75078"/>
    <w:rsid w:val="00B765AA"/>
    <w:rsid w:val="00B80FA9"/>
    <w:rsid w:val="00B86F1C"/>
    <w:rsid w:val="00B91D8E"/>
    <w:rsid w:val="00B91E35"/>
    <w:rsid w:val="00B9266C"/>
    <w:rsid w:val="00B9440E"/>
    <w:rsid w:val="00B95A63"/>
    <w:rsid w:val="00BA0CB3"/>
    <w:rsid w:val="00BA5E3E"/>
    <w:rsid w:val="00BA75DB"/>
    <w:rsid w:val="00BA7F01"/>
    <w:rsid w:val="00BB140F"/>
    <w:rsid w:val="00BC0110"/>
    <w:rsid w:val="00BC0A93"/>
    <w:rsid w:val="00BC3489"/>
    <w:rsid w:val="00BC514E"/>
    <w:rsid w:val="00BC5A6D"/>
    <w:rsid w:val="00BD1396"/>
    <w:rsid w:val="00BD2E0B"/>
    <w:rsid w:val="00BD636E"/>
    <w:rsid w:val="00BD6B8E"/>
    <w:rsid w:val="00BE1EA2"/>
    <w:rsid w:val="00BE3EEF"/>
    <w:rsid w:val="00BE5C60"/>
    <w:rsid w:val="00BE70A9"/>
    <w:rsid w:val="00C01F0F"/>
    <w:rsid w:val="00C02006"/>
    <w:rsid w:val="00C06178"/>
    <w:rsid w:val="00C16A23"/>
    <w:rsid w:val="00C17CCE"/>
    <w:rsid w:val="00C276E6"/>
    <w:rsid w:val="00C31699"/>
    <w:rsid w:val="00C34235"/>
    <w:rsid w:val="00C42BE3"/>
    <w:rsid w:val="00C51A92"/>
    <w:rsid w:val="00C544BB"/>
    <w:rsid w:val="00C601A2"/>
    <w:rsid w:val="00C623DD"/>
    <w:rsid w:val="00C65C4A"/>
    <w:rsid w:val="00C66218"/>
    <w:rsid w:val="00C7432B"/>
    <w:rsid w:val="00C76D83"/>
    <w:rsid w:val="00C7755E"/>
    <w:rsid w:val="00C8156C"/>
    <w:rsid w:val="00C967CA"/>
    <w:rsid w:val="00CA041B"/>
    <w:rsid w:val="00CA1D83"/>
    <w:rsid w:val="00CA3E92"/>
    <w:rsid w:val="00CA3F1D"/>
    <w:rsid w:val="00CA3F81"/>
    <w:rsid w:val="00CB28D8"/>
    <w:rsid w:val="00CB3194"/>
    <w:rsid w:val="00CB4B7E"/>
    <w:rsid w:val="00CC0DA6"/>
    <w:rsid w:val="00CC2312"/>
    <w:rsid w:val="00CC3B54"/>
    <w:rsid w:val="00CC45CF"/>
    <w:rsid w:val="00CD0A6E"/>
    <w:rsid w:val="00CD7E06"/>
    <w:rsid w:val="00CE565C"/>
    <w:rsid w:val="00CE78A1"/>
    <w:rsid w:val="00CF07C3"/>
    <w:rsid w:val="00CF3AC2"/>
    <w:rsid w:val="00CF45DF"/>
    <w:rsid w:val="00CF4904"/>
    <w:rsid w:val="00CF4AD7"/>
    <w:rsid w:val="00D03CD0"/>
    <w:rsid w:val="00D047DB"/>
    <w:rsid w:val="00D05305"/>
    <w:rsid w:val="00D07C65"/>
    <w:rsid w:val="00D167AC"/>
    <w:rsid w:val="00D2061C"/>
    <w:rsid w:val="00D210BF"/>
    <w:rsid w:val="00D21F76"/>
    <w:rsid w:val="00D22A40"/>
    <w:rsid w:val="00D25C99"/>
    <w:rsid w:val="00D308BA"/>
    <w:rsid w:val="00D30D07"/>
    <w:rsid w:val="00D331C4"/>
    <w:rsid w:val="00D4636D"/>
    <w:rsid w:val="00D46F13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74F82"/>
    <w:rsid w:val="00D80188"/>
    <w:rsid w:val="00D8160F"/>
    <w:rsid w:val="00D873FD"/>
    <w:rsid w:val="00D92FEA"/>
    <w:rsid w:val="00DA4A72"/>
    <w:rsid w:val="00DA50CF"/>
    <w:rsid w:val="00DB246F"/>
    <w:rsid w:val="00DB4B43"/>
    <w:rsid w:val="00DB6A42"/>
    <w:rsid w:val="00DC14E1"/>
    <w:rsid w:val="00DC4367"/>
    <w:rsid w:val="00DD2725"/>
    <w:rsid w:val="00DD44AB"/>
    <w:rsid w:val="00DE0719"/>
    <w:rsid w:val="00DF0D96"/>
    <w:rsid w:val="00DF5A22"/>
    <w:rsid w:val="00DF643A"/>
    <w:rsid w:val="00DF6C29"/>
    <w:rsid w:val="00E03596"/>
    <w:rsid w:val="00E049E4"/>
    <w:rsid w:val="00E05CDC"/>
    <w:rsid w:val="00E05F46"/>
    <w:rsid w:val="00E07D2D"/>
    <w:rsid w:val="00E07DAB"/>
    <w:rsid w:val="00E21E02"/>
    <w:rsid w:val="00E24643"/>
    <w:rsid w:val="00E27F6A"/>
    <w:rsid w:val="00E309FA"/>
    <w:rsid w:val="00E31264"/>
    <w:rsid w:val="00E33950"/>
    <w:rsid w:val="00E34B17"/>
    <w:rsid w:val="00E35628"/>
    <w:rsid w:val="00E376B3"/>
    <w:rsid w:val="00E40228"/>
    <w:rsid w:val="00E42440"/>
    <w:rsid w:val="00E47181"/>
    <w:rsid w:val="00E47971"/>
    <w:rsid w:val="00E51C37"/>
    <w:rsid w:val="00E536B1"/>
    <w:rsid w:val="00E61A95"/>
    <w:rsid w:val="00E62E02"/>
    <w:rsid w:val="00E67C3C"/>
    <w:rsid w:val="00E70EF6"/>
    <w:rsid w:val="00E77687"/>
    <w:rsid w:val="00E80661"/>
    <w:rsid w:val="00E8405D"/>
    <w:rsid w:val="00E84C12"/>
    <w:rsid w:val="00E86A74"/>
    <w:rsid w:val="00E870A1"/>
    <w:rsid w:val="00E90AF9"/>
    <w:rsid w:val="00E92182"/>
    <w:rsid w:val="00EA1C29"/>
    <w:rsid w:val="00EA4A3C"/>
    <w:rsid w:val="00EB42B0"/>
    <w:rsid w:val="00EB4DF8"/>
    <w:rsid w:val="00EC0388"/>
    <w:rsid w:val="00EC0E6B"/>
    <w:rsid w:val="00EC4D39"/>
    <w:rsid w:val="00EC4F7C"/>
    <w:rsid w:val="00ED4C9B"/>
    <w:rsid w:val="00ED603E"/>
    <w:rsid w:val="00ED7F86"/>
    <w:rsid w:val="00EE3DA9"/>
    <w:rsid w:val="00EE470B"/>
    <w:rsid w:val="00EE6D21"/>
    <w:rsid w:val="00EF423A"/>
    <w:rsid w:val="00F00CCB"/>
    <w:rsid w:val="00F0197D"/>
    <w:rsid w:val="00F027FE"/>
    <w:rsid w:val="00F0677A"/>
    <w:rsid w:val="00F1248F"/>
    <w:rsid w:val="00F14BB5"/>
    <w:rsid w:val="00F15E24"/>
    <w:rsid w:val="00F245AE"/>
    <w:rsid w:val="00F26135"/>
    <w:rsid w:val="00F26F67"/>
    <w:rsid w:val="00F2732E"/>
    <w:rsid w:val="00F31B36"/>
    <w:rsid w:val="00F34F1C"/>
    <w:rsid w:val="00F351E2"/>
    <w:rsid w:val="00F36854"/>
    <w:rsid w:val="00F37143"/>
    <w:rsid w:val="00F3789B"/>
    <w:rsid w:val="00F40227"/>
    <w:rsid w:val="00F42236"/>
    <w:rsid w:val="00F443D8"/>
    <w:rsid w:val="00F531DC"/>
    <w:rsid w:val="00F55F58"/>
    <w:rsid w:val="00F57804"/>
    <w:rsid w:val="00F605D0"/>
    <w:rsid w:val="00F62D55"/>
    <w:rsid w:val="00F64865"/>
    <w:rsid w:val="00F6613B"/>
    <w:rsid w:val="00F67CEB"/>
    <w:rsid w:val="00F7026F"/>
    <w:rsid w:val="00F73570"/>
    <w:rsid w:val="00F74A41"/>
    <w:rsid w:val="00F74A6B"/>
    <w:rsid w:val="00F761BD"/>
    <w:rsid w:val="00F8277B"/>
    <w:rsid w:val="00F83442"/>
    <w:rsid w:val="00F873F7"/>
    <w:rsid w:val="00F87E1F"/>
    <w:rsid w:val="00F9149D"/>
    <w:rsid w:val="00F95940"/>
    <w:rsid w:val="00FA5397"/>
    <w:rsid w:val="00FC185D"/>
    <w:rsid w:val="00FD7B11"/>
    <w:rsid w:val="00FE2A8F"/>
    <w:rsid w:val="00FF05AB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A3D79D"/>
  <w14:defaultImageDpi w14:val="0"/>
  <w15:docId w15:val="{2A864F99-C4EA-4179-80D0-840D69B7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rsid w:val="003F083A"/>
    <w:pPr>
      <w:suppressAutoHyphens/>
      <w:spacing w:line="259" w:lineRule="auto"/>
      <w:ind w:left="720"/>
      <w:contextualSpacing/>
    </w:pPr>
    <w:rPr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5A1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5A1C"/>
  </w:style>
  <w:style w:type="character" w:styleId="Znakapoznpodarou">
    <w:name w:val="footnote reference"/>
    <w:basedOn w:val="Standardnpsmoodstavce"/>
    <w:uiPriority w:val="99"/>
    <w:semiHidden/>
    <w:unhideWhenUsed/>
    <w:rsid w:val="00635A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620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F13EA-BE40-4A61-8708-3553768AB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</Template>
  <TotalTime>1</TotalTime>
  <Pages>1</Pages>
  <Words>179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Pelikán Krofta Kohoutek advokátní kancelář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lcejchanova</dc:creator>
  <cp:lastModifiedBy>Luboš Petera</cp:lastModifiedBy>
  <cp:revision>2</cp:revision>
  <cp:lastPrinted>2008-06-11T14:40:00Z</cp:lastPrinted>
  <dcterms:created xsi:type="dcterms:W3CDTF">2024-05-04T07:45:00Z</dcterms:created>
  <dcterms:modified xsi:type="dcterms:W3CDTF">2024-05-04T07:45:00Z</dcterms:modified>
</cp:coreProperties>
</file>